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F35F" w14:textId="77777777" w:rsidR="003250A1" w:rsidRPr="00CC0B98" w:rsidRDefault="00DD1833" w:rsidP="00DD1833">
      <w:pPr>
        <w:jc w:val="right"/>
      </w:pPr>
      <w:r>
        <w:rPr>
          <w:noProof/>
          <w:lang w:eastAsia="en-GB"/>
        </w:rPr>
        <w:drawing>
          <wp:inline distT="0" distB="0" distL="0" distR="0" wp14:anchorId="5FCD6F1F" wp14:editId="672CD219">
            <wp:extent cx="28663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495300"/>
                    </a:xfrm>
                    <a:prstGeom prst="rect">
                      <a:avLst/>
                    </a:prstGeom>
                    <a:noFill/>
                  </pic:spPr>
                </pic:pic>
              </a:graphicData>
            </a:graphic>
          </wp:inline>
        </w:drawing>
      </w:r>
    </w:p>
    <w:p w14:paraId="2F3478A0" w14:textId="77777777" w:rsidR="003250A1" w:rsidRDefault="003250A1" w:rsidP="00BA5F0A"/>
    <w:p w14:paraId="0B04685F" w14:textId="77777777" w:rsidR="000234C9" w:rsidRDefault="000234C9" w:rsidP="007333D5">
      <w:pPr>
        <w:jc w:val="right"/>
      </w:pPr>
    </w:p>
    <w:p w14:paraId="4324BA9C" w14:textId="0604545F" w:rsidR="00673BEF" w:rsidRPr="00DD1833" w:rsidRDefault="00BA7877" w:rsidP="00673BEF">
      <w:pPr>
        <w:rPr>
          <w:b/>
          <w:color w:val="02A6A4"/>
          <w:sz w:val="40"/>
          <w:szCs w:val="40"/>
        </w:rPr>
      </w:pPr>
      <w:r w:rsidRPr="00DD1833">
        <w:rPr>
          <w:b/>
          <w:color w:val="02A6A4"/>
          <w:sz w:val="40"/>
          <w:szCs w:val="40"/>
        </w:rPr>
        <w:t>Fellow - Draft Application Template</w:t>
      </w:r>
    </w:p>
    <w:p w14:paraId="7317D20E" w14:textId="77777777" w:rsidR="00BA7877" w:rsidRDefault="00BA7877" w:rsidP="00673BEF"/>
    <w:p w14:paraId="73E245B0" w14:textId="3FB4B8E9" w:rsidR="00BA7877" w:rsidRPr="00BA7877" w:rsidRDefault="00BA7877" w:rsidP="00BA7877">
      <w:r w:rsidRPr="00BA7877">
        <w:t>Applications for Fe</w:t>
      </w:r>
      <w:r w:rsidR="002823C9">
        <w:t>llowship are made online via</w:t>
      </w:r>
      <w:r w:rsidRPr="00BA7877">
        <w:rPr>
          <w:b/>
        </w:rPr>
        <w:t xml:space="preserve"> </w:t>
      </w:r>
      <w:hyperlink r:id="rId12" w:history="1">
        <w:proofErr w:type="spellStart"/>
        <w:r w:rsidR="00FD6B04">
          <w:rPr>
            <w:rStyle w:val="hyperlink1Char"/>
            <w:rFonts w:cstheme="minorBidi"/>
            <w:b/>
          </w:rPr>
          <w:t>MyAdvanceHE</w:t>
        </w:r>
        <w:proofErr w:type="spellEnd"/>
        <w:r w:rsidR="00FD6B04">
          <w:rPr>
            <w:rStyle w:val="hyperlink1Char"/>
            <w:rFonts w:cstheme="minorBidi"/>
            <w:b/>
          </w:rPr>
          <w:t xml:space="preserve"> </w:t>
        </w:r>
      </w:hyperlink>
      <w:r w:rsidRPr="00BA7877">
        <w:t>. The online system is explained in the guidance for applicants.</w:t>
      </w:r>
    </w:p>
    <w:p w14:paraId="4A9872A3" w14:textId="77777777" w:rsidR="00BA7877" w:rsidRPr="00BA7877" w:rsidRDefault="00BA7877" w:rsidP="00BA7877"/>
    <w:p w14:paraId="5572C13D" w14:textId="77777777" w:rsidR="00BA7877" w:rsidRPr="00BA7877" w:rsidRDefault="00BA7877" w:rsidP="00BA7877">
      <w:r w:rsidRPr="00BA7877">
        <w:t xml:space="preserve">This Word document template is provided for you to compose your application prior to online submission. You will be able to copy and paste your final application from this template directly into the online system. Please note that the online system will remove any formatting from your text and </w:t>
      </w:r>
      <w:r w:rsidRPr="00BA7877">
        <w:rPr>
          <w:b/>
        </w:rPr>
        <w:t>will not accept</w:t>
      </w:r>
      <w:r w:rsidRPr="00BA7877">
        <w:t xml:space="preserve"> diagrams, images or any other documents/appendices such as CVs.  Please list any </w:t>
      </w:r>
      <w:r w:rsidRPr="00BA7877">
        <w:rPr>
          <w:b/>
        </w:rPr>
        <w:t xml:space="preserve">citations </w:t>
      </w:r>
      <w:r w:rsidRPr="00BA7877">
        <w:t>to publications, journals, books, websites included in the application after your reflective commentary in the relevant section of your application.</w:t>
      </w:r>
    </w:p>
    <w:p w14:paraId="2E6C1BD3" w14:textId="77777777" w:rsidR="00BA7877" w:rsidRPr="00BA7877" w:rsidRDefault="00BA7877" w:rsidP="00BA7877"/>
    <w:p w14:paraId="04743F41" w14:textId="77777777" w:rsidR="00BA7877" w:rsidRPr="00BA7877" w:rsidRDefault="00BA7877" w:rsidP="00BA7877">
      <w:r w:rsidRPr="00BA7877">
        <w:t>This Word document template will enable you to:</w:t>
      </w:r>
    </w:p>
    <w:p w14:paraId="7AAB4CAB" w14:textId="77777777" w:rsidR="00BA7877" w:rsidRPr="00BA7877" w:rsidRDefault="00BA7877" w:rsidP="00E62069">
      <w:pPr>
        <w:pStyle w:val="Bullet"/>
      </w:pPr>
      <w:r w:rsidRPr="00BA7877">
        <w:t>Draft your application in the structure required for the online application for Fellowship;</w:t>
      </w:r>
    </w:p>
    <w:p w14:paraId="18A934D5" w14:textId="77777777" w:rsidR="00BA7877" w:rsidRPr="00BA7877" w:rsidRDefault="00BA7877" w:rsidP="00BA7877">
      <w:pPr>
        <w:pStyle w:val="Bullet"/>
      </w:pPr>
      <w:r w:rsidRPr="00BA7877">
        <w:t xml:space="preserve">Save and work offline to develop your application on your own </w:t>
      </w:r>
      <w:r w:rsidR="008D644E">
        <w:t>computer</w:t>
      </w:r>
      <w:r w:rsidRPr="00BA7877">
        <w:t>;</w:t>
      </w:r>
    </w:p>
    <w:p w14:paraId="2E5C9AD5" w14:textId="77777777" w:rsidR="00BA7877" w:rsidRPr="00BA7877" w:rsidRDefault="00BA7877" w:rsidP="00BA7877">
      <w:pPr>
        <w:pStyle w:val="Bullet"/>
      </w:pPr>
      <w:r w:rsidRPr="00BA7877">
        <w:t xml:space="preserve">Share your application with your two referees to enable them to write their supporting </w:t>
      </w:r>
      <w:r w:rsidR="00095D99">
        <w:t>statements</w:t>
      </w:r>
      <w:r w:rsidRPr="00BA7877">
        <w:t>;</w:t>
      </w:r>
    </w:p>
    <w:p w14:paraId="31ACB3D9" w14:textId="0865CB4C" w:rsidR="00BA7877" w:rsidRPr="00BA7877" w:rsidRDefault="00BA7877" w:rsidP="00BA7877">
      <w:pPr>
        <w:pStyle w:val="Bullet"/>
      </w:pPr>
      <w:r w:rsidRPr="00BA7877">
        <w:t xml:space="preserve">Copy and paste the final application onto the online application system via </w:t>
      </w:r>
      <w:r w:rsidR="00701336">
        <w:t>MyAdvanceHE.</w:t>
      </w:r>
    </w:p>
    <w:p w14:paraId="497C56D6" w14:textId="77777777" w:rsidR="00BA7877" w:rsidRPr="00BA7877" w:rsidRDefault="00BA7877" w:rsidP="00BA7877">
      <w:pPr>
        <w:rPr>
          <w:b/>
        </w:rPr>
      </w:pPr>
    </w:p>
    <w:p w14:paraId="421C22C3" w14:textId="77777777" w:rsidR="00BA7877" w:rsidRPr="00BA7877" w:rsidRDefault="00BA7877" w:rsidP="00BA7877">
      <w:r w:rsidRPr="00BA7877">
        <w:rPr>
          <w:b/>
        </w:rPr>
        <w:t>Before you start to use this template</w:t>
      </w:r>
      <w:r w:rsidRPr="00BA7877">
        <w:t xml:space="preserve"> you will need to refer to the following documents/guidance:</w:t>
      </w:r>
    </w:p>
    <w:p w14:paraId="4C6E7692" w14:textId="7154711B" w:rsidR="00636A3F" w:rsidRDefault="00636A3F" w:rsidP="00636A3F">
      <w:pPr>
        <w:pStyle w:val="Bullet"/>
      </w:pPr>
      <w:r>
        <w:t xml:space="preserve">The Advance HE </w:t>
      </w:r>
      <w:hyperlink r:id="rId13" w:history="1">
        <w:r w:rsidRPr="00FD6B04">
          <w:rPr>
            <w:rStyle w:val="hyperlink1Char"/>
            <w:b/>
          </w:rPr>
          <w:t>Fellowship Category tool</w:t>
        </w:r>
      </w:hyperlink>
      <w:r>
        <w:t xml:space="preserve"> will help you to determine whether Fellowship (Descriptor 2) is the most appropriate category of Fellowship for you at this point;</w:t>
      </w:r>
    </w:p>
    <w:p w14:paraId="44C78FD0" w14:textId="293247AD" w:rsidR="00BA7877" w:rsidRPr="00BA7877" w:rsidRDefault="00BA7877" w:rsidP="00BA7877">
      <w:pPr>
        <w:pStyle w:val="Bullet"/>
      </w:pPr>
      <w:r w:rsidRPr="00BA7877">
        <w:t xml:space="preserve">The </w:t>
      </w:r>
      <w:hyperlink r:id="rId14" w:history="1">
        <w:r w:rsidRPr="00FD6B04">
          <w:rPr>
            <w:rStyle w:val="hyperlink1Char"/>
            <w:b/>
          </w:rPr>
          <w:t>UK Professional Standards Framework</w:t>
        </w:r>
      </w:hyperlink>
      <w:r w:rsidRPr="00BA7877">
        <w:t xml:space="preserve"> (UKPSF) – the award of Fellowship is based on the criteria of Descriptor 2 (UKPSF, 2011, p.5) being evidenced</w:t>
      </w:r>
    </w:p>
    <w:p w14:paraId="36E4F10F" w14:textId="6972B75F" w:rsidR="00BA7877" w:rsidRPr="00BA7877" w:rsidRDefault="00323864" w:rsidP="00BA7877">
      <w:pPr>
        <w:pStyle w:val="Bullet"/>
      </w:pPr>
      <w:hyperlink r:id="rId15" w:history="1">
        <w:r w:rsidR="00BA7877" w:rsidRPr="00FD6B04">
          <w:rPr>
            <w:rStyle w:val="hyperlink1Char"/>
            <w:b/>
          </w:rPr>
          <w:t>Guidance for Fellow applicants</w:t>
        </w:r>
      </w:hyperlink>
      <w:r w:rsidR="00BA7877" w:rsidRPr="00BA7877">
        <w:t xml:space="preserve"> </w:t>
      </w:r>
      <w:r w:rsidR="00DD1833">
        <w:t xml:space="preserve">and </w:t>
      </w:r>
      <w:hyperlink r:id="rId16" w:history="1">
        <w:r w:rsidR="00DD1833" w:rsidRPr="00FD6B04">
          <w:rPr>
            <w:rStyle w:val="hyperlink1Char"/>
            <w:b/>
          </w:rPr>
          <w:t>Dimensions of the Framework guidance</w:t>
        </w:r>
      </w:hyperlink>
      <w:r w:rsidR="00DD1833" w:rsidRPr="00FD6B04">
        <w:t xml:space="preserve"> </w:t>
      </w:r>
      <w:r w:rsidR="00BA7877" w:rsidRPr="00BA7877">
        <w:t xml:space="preserve">available on the </w:t>
      </w:r>
      <w:r w:rsidR="00DD1833">
        <w:t>Advance HE</w:t>
      </w:r>
      <w:r w:rsidR="00BA7877" w:rsidRPr="00BA7877">
        <w:t xml:space="preserve"> website </w:t>
      </w:r>
    </w:p>
    <w:p w14:paraId="0800A5C4" w14:textId="77777777" w:rsidR="00BA7877" w:rsidRDefault="00BA7877" w:rsidP="00673BEF"/>
    <w:p w14:paraId="1BE41776" w14:textId="4636E7D8" w:rsidR="00095D99" w:rsidRDefault="00095D99" w:rsidP="00095D99">
      <w:r w:rsidRPr="00BA7877">
        <w:t>Your application for Fellowship consi</w:t>
      </w:r>
      <w:r>
        <w:t xml:space="preserve">sts of a </w:t>
      </w:r>
      <w:r w:rsidRPr="00BA7877">
        <w:rPr>
          <w:b/>
        </w:rPr>
        <w:t>3</w:t>
      </w:r>
      <w:r w:rsidR="00FD6B04">
        <w:rPr>
          <w:b/>
        </w:rPr>
        <w:t>,</w:t>
      </w:r>
      <w:r w:rsidRPr="00BA7877">
        <w:rPr>
          <w:b/>
        </w:rPr>
        <w:t>000 word reflective account</w:t>
      </w:r>
      <w:r>
        <w:rPr>
          <w:b/>
        </w:rPr>
        <w:t xml:space="preserve"> shared across all five Areas of Activity </w:t>
      </w:r>
      <w:r w:rsidRPr="002A1384">
        <w:rPr>
          <w:b/>
        </w:rPr>
        <w:t xml:space="preserve">plus citations </w:t>
      </w:r>
      <w:r>
        <w:t>(overall maximum of 3</w:t>
      </w:r>
      <w:r w:rsidR="00FD6B04">
        <w:t>,</w:t>
      </w:r>
      <w:r w:rsidRPr="002A1384">
        <w:t>500 words - please note that the online system will not exceed this limit), along with supporting statements from two referees.</w:t>
      </w:r>
    </w:p>
    <w:p w14:paraId="1864D9BE" w14:textId="77777777" w:rsidR="00095D99" w:rsidRPr="002A1384" w:rsidRDefault="00095D99" w:rsidP="00095D99"/>
    <w:p w14:paraId="700219A0" w14:textId="77777777" w:rsidR="00BA7877" w:rsidRPr="00BA7877" w:rsidRDefault="00BA7877" w:rsidP="00BA7877">
      <w:r w:rsidRPr="00BA7877">
        <w:t xml:space="preserve">You will need to </w:t>
      </w:r>
      <w:r w:rsidR="0043335B">
        <w:rPr>
          <w:b/>
        </w:rPr>
        <w:t>continue to refer</w:t>
      </w:r>
      <w:r w:rsidRPr="00516588">
        <w:rPr>
          <w:b/>
        </w:rPr>
        <w:t xml:space="preserve"> to the guidance and the UKPSF</w:t>
      </w:r>
      <w:r w:rsidRPr="00BA7877">
        <w:t xml:space="preserve"> as you draft your application to ensure that you are writing to meet the requirements of UKPSF Descriptor 2. </w:t>
      </w:r>
    </w:p>
    <w:p w14:paraId="1B9DF388" w14:textId="77777777" w:rsidR="00BA7877" w:rsidRPr="00BA7877" w:rsidRDefault="00BA7877" w:rsidP="00BA7877"/>
    <w:p w14:paraId="15946B2C" w14:textId="77777777" w:rsidR="00095D99" w:rsidRDefault="00095D99" w:rsidP="00BA7877">
      <w:r w:rsidRPr="00BA7877">
        <w:t xml:space="preserve">You must structure your reflective commentary around </w:t>
      </w:r>
      <w:r w:rsidRPr="00BA7877">
        <w:rPr>
          <w:b/>
        </w:rPr>
        <w:t>all five</w:t>
      </w:r>
      <w:r w:rsidRPr="00BA7877">
        <w:t xml:space="preserve"> of the UKPSF Areas of Activity. You will be able to use the relevant boxes below to complete your draft application. </w:t>
      </w:r>
    </w:p>
    <w:p w14:paraId="79E02463" w14:textId="77777777" w:rsidR="00095D99" w:rsidRDefault="00095D99" w:rsidP="00BA7877"/>
    <w:p w14:paraId="26E0ED04" w14:textId="1A0D9139" w:rsidR="00BA7877" w:rsidRPr="00BA7877" w:rsidRDefault="00BA7877" w:rsidP="00BA7877">
      <w:r w:rsidRPr="00BA7877">
        <w:t>When you have finalised your draft application</w:t>
      </w:r>
      <w:r w:rsidR="00095D99" w:rsidRPr="00095D99">
        <w:rPr>
          <w:b/>
        </w:rPr>
        <w:t xml:space="preserve"> </w:t>
      </w:r>
      <w:r w:rsidR="00095D99" w:rsidRPr="00BA7877">
        <w:rPr>
          <w:b/>
        </w:rPr>
        <w:t>all the guidance can be deleted</w:t>
      </w:r>
      <w:r w:rsidR="00095D99">
        <w:t xml:space="preserve"> and you can </w:t>
      </w:r>
      <w:r w:rsidRPr="00BA7877">
        <w:t xml:space="preserve">send </w:t>
      </w:r>
      <w:r w:rsidR="00095D99">
        <w:t>the completed template containing your application</w:t>
      </w:r>
      <w:r w:rsidRPr="00BA7877">
        <w:t xml:space="preserve"> to your two referees so that they can write their supporting </w:t>
      </w:r>
      <w:r w:rsidR="00095D99">
        <w:t>statements</w:t>
      </w:r>
      <w:r w:rsidRPr="00BA7877">
        <w:t xml:space="preserve">. Please direct them to the </w:t>
      </w:r>
      <w:r w:rsidR="00FD6B04">
        <w:t>Advance HE</w:t>
      </w:r>
      <w:r w:rsidRPr="00BA7877">
        <w:t xml:space="preserve"> </w:t>
      </w:r>
      <w:hyperlink r:id="rId17" w:history="1">
        <w:r w:rsidRPr="006724D3">
          <w:rPr>
            <w:rStyle w:val="hyperlink1Char"/>
            <w:b/>
          </w:rPr>
          <w:t>referee guidance notes for Fellow applications</w:t>
        </w:r>
      </w:hyperlink>
      <w:r w:rsidRPr="00BA7877">
        <w:t xml:space="preserve">. The referees need to return their references for you to upload onto the online application system along with your application. </w:t>
      </w:r>
    </w:p>
    <w:p w14:paraId="1DF18075" w14:textId="77777777" w:rsidR="00BA7877" w:rsidRPr="00BA7877" w:rsidRDefault="00BA7877" w:rsidP="00BA7877"/>
    <w:p w14:paraId="54D9BF5A" w14:textId="77777777" w:rsidR="00BA7877" w:rsidRPr="00BA7877" w:rsidRDefault="00BA7877" w:rsidP="00BA7877">
      <w:r w:rsidRPr="00BA7877">
        <w:t xml:space="preserve">When you are ready to submit online then you will need to be ready to pay the </w:t>
      </w:r>
      <w:hyperlink r:id="rId18" w:history="1">
        <w:r w:rsidRPr="006724D3">
          <w:rPr>
            <w:rStyle w:val="hyperlink1Char"/>
            <w:b/>
          </w:rPr>
          <w:t>application fee</w:t>
        </w:r>
      </w:hyperlink>
      <w:r w:rsidRPr="00BA7877">
        <w:t xml:space="preserve"> as well as to submit the application text and both refere</w:t>
      </w:r>
      <w:r w:rsidR="0061054E">
        <w:t>e supporting statements</w:t>
      </w:r>
      <w:r w:rsidRPr="00BA7877">
        <w:t>.</w:t>
      </w:r>
    </w:p>
    <w:p w14:paraId="408EB809" w14:textId="77777777" w:rsidR="002A1384" w:rsidRPr="00BA7877" w:rsidRDefault="002A1384" w:rsidP="00BA7877"/>
    <w:p w14:paraId="3E371107" w14:textId="77777777" w:rsidR="00A44BBC" w:rsidRDefault="00A44BBC">
      <w:r>
        <w:br w:type="page"/>
      </w:r>
    </w:p>
    <w:p w14:paraId="619518A0" w14:textId="77777777" w:rsidR="00A44BBC" w:rsidRDefault="005D6EA8" w:rsidP="00535FEC">
      <w:pPr>
        <w:jc w:val="right"/>
        <w:rPr>
          <w:b/>
          <w:color w:val="02A6A4"/>
          <w:sz w:val="32"/>
        </w:rPr>
      </w:pPr>
      <w:r>
        <w:rPr>
          <w:b/>
          <w:noProof/>
          <w:color w:val="02A6A4"/>
          <w:sz w:val="32"/>
          <w:lang w:eastAsia="en-GB"/>
        </w:rPr>
        <w:drawing>
          <wp:inline distT="0" distB="0" distL="0" distR="0" wp14:anchorId="5FB240EE" wp14:editId="5471CEDD">
            <wp:extent cx="2865120"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5120" cy="494030"/>
                    </a:xfrm>
                    <a:prstGeom prst="rect">
                      <a:avLst/>
                    </a:prstGeom>
                    <a:noFill/>
                  </pic:spPr>
                </pic:pic>
              </a:graphicData>
            </a:graphic>
          </wp:inline>
        </w:drawing>
      </w:r>
    </w:p>
    <w:p w14:paraId="2FDE9F39" w14:textId="77777777" w:rsidR="005D6EA8" w:rsidRDefault="005D6EA8" w:rsidP="00A44BBC">
      <w:pPr>
        <w:rPr>
          <w:b/>
          <w:color w:val="02A6A4"/>
          <w:sz w:val="32"/>
        </w:rPr>
      </w:pPr>
    </w:p>
    <w:p w14:paraId="0A8F132B" w14:textId="3BA36B6D" w:rsidR="00A44BBC" w:rsidRPr="00234676" w:rsidRDefault="00741D70" w:rsidP="00A44BBC">
      <w:pPr>
        <w:rPr>
          <w:b/>
          <w:color w:val="02A6A4"/>
          <w:sz w:val="40"/>
          <w:szCs w:val="40"/>
        </w:rPr>
      </w:pPr>
      <w:r w:rsidRPr="00234676">
        <w:rPr>
          <w:b/>
          <w:color w:val="02A6A4"/>
          <w:sz w:val="40"/>
          <w:szCs w:val="40"/>
        </w:rPr>
        <w:t>Fellow - Draft</w:t>
      </w:r>
      <w:r w:rsidR="00A44BBC" w:rsidRPr="00234676">
        <w:rPr>
          <w:b/>
          <w:color w:val="02A6A4"/>
          <w:sz w:val="40"/>
          <w:szCs w:val="40"/>
        </w:rPr>
        <w:t xml:space="preserve"> Application </w:t>
      </w:r>
    </w:p>
    <w:p w14:paraId="2DDF1AB6" w14:textId="77777777" w:rsidR="00DF667E" w:rsidRDefault="00DF667E"/>
    <w:p w14:paraId="63107389" w14:textId="77777777" w:rsidR="00A44BBC" w:rsidRDefault="00A44BBC"/>
    <w:tbl>
      <w:tblPr>
        <w:tblStyle w:val="TableGrid"/>
        <w:tblW w:w="0" w:type="auto"/>
        <w:tblLook w:val="04A0" w:firstRow="1" w:lastRow="0" w:firstColumn="1" w:lastColumn="0" w:noHBand="0" w:noVBand="1"/>
      </w:tblPr>
      <w:tblGrid>
        <w:gridCol w:w="3089"/>
        <w:gridCol w:w="5921"/>
      </w:tblGrid>
      <w:tr w:rsidR="00253BA9" w:rsidRPr="00A44BBC" w14:paraId="599F7AE7" w14:textId="77777777" w:rsidTr="00253BA9">
        <w:trPr>
          <w:trHeight w:val="664"/>
        </w:trPr>
        <w:tc>
          <w:tcPr>
            <w:tcW w:w="3510" w:type="dxa"/>
          </w:tcPr>
          <w:p w14:paraId="092D2A30" w14:textId="77777777" w:rsidR="00253BA9" w:rsidRDefault="00253BA9" w:rsidP="00253BA9">
            <w:pPr>
              <w:rPr>
                <w:b/>
              </w:rPr>
            </w:pPr>
            <w:r w:rsidRPr="00283FFB">
              <w:rPr>
                <w:b/>
              </w:rPr>
              <w:t>Name</w:t>
            </w:r>
            <w:r>
              <w:rPr>
                <w:b/>
              </w:rPr>
              <w:t xml:space="preserve"> as you would like it to appear on your certificate</w:t>
            </w:r>
          </w:p>
          <w:p w14:paraId="24B817A1" w14:textId="77777777" w:rsidR="00253BA9" w:rsidRPr="00283FFB" w:rsidRDefault="00253BA9" w:rsidP="00253BA9">
            <w:pPr>
              <w:rPr>
                <w:b/>
              </w:rPr>
            </w:pPr>
          </w:p>
        </w:tc>
        <w:tc>
          <w:tcPr>
            <w:tcW w:w="7300" w:type="dxa"/>
          </w:tcPr>
          <w:p w14:paraId="456F4B10" w14:textId="77777777" w:rsidR="00253BA9" w:rsidRPr="00283FFB" w:rsidRDefault="00253BA9" w:rsidP="00253BA9">
            <w:pPr>
              <w:rPr>
                <w:b/>
              </w:rPr>
            </w:pPr>
          </w:p>
        </w:tc>
      </w:tr>
    </w:tbl>
    <w:p w14:paraId="563AE4CE" w14:textId="77777777" w:rsidR="00A44BBC" w:rsidRDefault="00A44BBC"/>
    <w:p w14:paraId="2C689A77" w14:textId="77777777" w:rsidR="00253BA9" w:rsidRDefault="00253BA9" w:rsidP="00253BA9">
      <w:pPr>
        <w:pStyle w:val="Heading2"/>
        <w:rPr>
          <w:color w:val="auto"/>
        </w:rPr>
      </w:pPr>
      <w:r>
        <w:rPr>
          <w:color w:val="auto"/>
        </w:rPr>
        <w:t>Context statement:</w:t>
      </w:r>
    </w:p>
    <w:p w14:paraId="43FA82B9" w14:textId="77777777" w:rsidR="004705EF" w:rsidRDefault="004705EF"/>
    <w:p w14:paraId="7C75D596" w14:textId="77777777" w:rsidR="00253BA9" w:rsidRDefault="00253BA9" w:rsidP="006724D3">
      <w:pPr>
        <w:pBdr>
          <w:top w:val="single" w:sz="4" w:space="1" w:color="auto"/>
          <w:left w:val="single" w:sz="4" w:space="0" w:color="auto"/>
          <w:bottom w:val="single" w:sz="4" w:space="1" w:color="auto"/>
          <w:right w:val="single" w:sz="4" w:space="0" w:color="auto"/>
        </w:pBdr>
      </w:pPr>
      <w:r>
        <w:t>Write your Context statement here:</w:t>
      </w:r>
    </w:p>
    <w:p w14:paraId="4F8FC84A" w14:textId="77777777" w:rsidR="00253BA9" w:rsidRDefault="00253BA9" w:rsidP="006724D3">
      <w:pPr>
        <w:pBdr>
          <w:top w:val="single" w:sz="4" w:space="1" w:color="auto"/>
          <w:left w:val="single" w:sz="4" w:space="0" w:color="auto"/>
          <w:bottom w:val="single" w:sz="4" w:space="1" w:color="auto"/>
          <w:right w:val="single" w:sz="4" w:space="0" w:color="auto"/>
        </w:pBdr>
      </w:pPr>
    </w:p>
    <w:p w14:paraId="5A038ED4" w14:textId="77777777" w:rsidR="00253BA9" w:rsidRDefault="00253BA9" w:rsidP="006724D3">
      <w:pPr>
        <w:pBdr>
          <w:top w:val="single" w:sz="4" w:space="1" w:color="auto"/>
          <w:left w:val="single" w:sz="4" w:space="0" w:color="auto"/>
          <w:bottom w:val="single" w:sz="4" w:space="1" w:color="auto"/>
          <w:right w:val="single" w:sz="4" w:space="0" w:color="auto"/>
        </w:pBdr>
      </w:pPr>
    </w:p>
    <w:p w14:paraId="558B53F3" w14:textId="77777777" w:rsidR="00253BA9" w:rsidRDefault="00253BA9" w:rsidP="006724D3">
      <w:pPr>
        <w:pBdr>
          <w:top w:val="single" w:sz="4" w:space="1" w:color="auto"/>
          <w:left w:val="single" w:sz="4" w:space="0" w:color="auto"/>
          <w:bottom w:val="single" w:sz="4" w:space="1" w:color="auto"/>
          <w:right w:val="single" w:sz="4" w:space="0" w:color="auto"/>
        </w:pBdr>
      </w:pPr>
    </w:p>
    <w:p w14:paraId="5D20718F" w14:textId="77777777" w:rsidR="00253BA9" w:rsidRDefault="00253BA9" w:rsidP="006724D3">
      <w:pPr>
        <w:pBdr>
          <w:top w:val="single" w:sz="4" w:space="1" w:color="auto"/>
          <w:left w:val="single" w:sz="4" w:space="0" w:color="auto"/>
          <w:bottom w:val="single" w:sz="4" w:space="1" w:color="auto"/>
          <w:right w:val="single" w:sz="4" w:space="0" w:color="auto"/>
        </w:pBdr>
      </w:pPr>
    </w:p>
    <w:p w14:paraId="40B16473" w14:textId="77777777" w:rsidR="00253BA9" w:rsidRDefault="00253BA9" w:rsidP="006724D3">
      <w:pPr>
        <w:pBdr>
          <w:top w:val="single" w:sz="4" w:space="1" w:color="auto"/>
          <w:left w:val="single" w:sz="4" w:space="0" w:color="auto"/>
          <w:bottom w:val="single" w:sz="4" w:space="1" w:color="auto"/>
          <w:right w:val="single" w:sz="4" w:space="0" w:color="auto"/>
        </w:pBdr>
      </w:pPr>
    </w:p>
    <w:p w14:paraId="70676006" w14:textId="77777777" w:rsidR="00253BA9" w:rsidRDefault="00253BA9" w:rsidP="006724D3">
      <w:pPr>
        <w:pBdr>
          <w:top w:val="single" w:sz="4" w:space="1" w:color="auto"/>
          <w:left w:val="single" w:sz="4" w:space="0" w:color="auto"/>
          <w:bottom w:val="single" w:sz="4" w:space="1" w:color="auto"/>
          <w:right w:val="single" w:sz="4" w:space="0" w:color="auto"/>
        </w:pBdr>
      </w:pPr>
    </w:p>
    <w:p w14:paraId="48DBB4A0" w14:textId="77777777" w:rsidR="00253BA9" w:rsidRDefault="00253BA9"/>
    <w:p w14:paraId="2FAD2E13" w14:textId="77777777" w:rsidR="00253BA9" w:rsidRDefault="00253BA9" w:rsidP="00BA5F0A">
      <w:pPr>
        <w:pStyle w:val="Heading2"/>
      </w:pPr>
    </w:p>
    <w:p w14:paraId="21CD617A" w14:textId="77777777" w:rsidR="00BE48BB" w:rsidRPr="00253BA9" w:rsidRDefault="00E42C34" w:rsidP="00BA5F0A">
      <w:pPr>
        <w:pStyle w:val="Heading2"/>
        <w:rPr>
          <w:color w:val="auto"/>
        </w:rPr>
      </w:pPr>
      <w:r w:rsidRPr="00253BA9">
        <w:rPr>
          <w:color w:val="auto"/>
        </w:rPr>
        <w:t xml:space="preserve">Evidencing </w:t>
      </w:r>
      <w:r w:rsidR="007F3A78" w:rsidRPr="00253BA9">
        <w:rPr>
          <w:color w:val="auto"/>
        </w:rPr>
        <w:t>Area of Activity 1 (A1): Design and plan learning activities and/or programmes of study</w:t>
      </w:r>
    </w:p>
    <w:p w14:paraId="5F213F3D" w14:textId="77777777" w:rsidR="00BE48BB" w:rsidRDefault="00BE48BB" w:rsidP="00BE48B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E48BB" w:rsidRPr="00BE48BB" w14:paraId="01D61B22" w14:textId="77777777" w:rsidTr="00253BA9">
        <w:trPr>
          <w:trHeight w:val="2519"/>
        </w:trPr>
        <w:tc>
          <w:tcPr>
            <w:tcW w:w="9180" w:type="dxa"/>
            <w:shd w:val="clear" w:color="auto" w:fill="auto"/>
          </w:tcPr>
          <w:p w14:paraId="1983F0A9" w14:textId="379F8777" w:rsidR="00BE48BB" w:rsidRDefault="00BA7877" w:rsidP="00BA5F0A">
            <w:r>
              <w:t>Write</w:t>
            </w:r>
            <w:r w:rsidR="00503173">
              <w:t xml:space="preserve"> your</w:t>
            </w:r>
            <w:r w:rsidR="00E42C34">
              <w:t xml:space="preserve"> </w:t>
            </w:r>
            <w:r w:rsidR="007F3A78">
              <w:t>reflective commentary</w:t>
            </w:r>
            <w:r w:rsidR="00BE48BB" w:rsidRPr="002E62DC">
              <w:t xml:space="preserve"> </w:t>
            </w:r>
            <w:r w:rsidR="00BE48BB" w:rsidRPr="004705EF">
              <w:t>here</w:t>
            </w:r>
            <w:r w:rsidR="00253BA9">
              <w:t xml:space="preserve">. References and </w:t>
            </w:r>
            <w:r w:rsidR="00527D6A">
              <w:t>citations are to be listed in a dedicated field below</w:t>
            </w:r>
            <w:r w:rsidR="00253BA9">
              <w:t>:</w:t>
            </w:r>
          </w:p>
          <w:p w14:paraId="75B453A4" w14:textId="77777777" w:rsidR="00BA5F0A" w:rsidRDefault="00BA5F0A" w:rsidP="00BA5F0A"/>
          <w:p w14:paraId="21F9A906" w14:textId="77777777" w:rsidR="00BA5F0A" w:rsidRPr="002E62DC" w:rsidRDefault="00BA5F0A" w:rsidP="00BA5F0A"/>
        </w:tc>
      </w:tr>
    </w:tbl>
    <w:p w14:paraId="0DDB9390" w14:textId="77777777" w:rsidR="00BE48BB" w:rsidRDefault="00BE48BB" w:rsidP="00BE48BB"/>
    <w:p w14:paraId="3BB8B53C" w14:textId="77777777" w:rsidR="00253BA9" w:rsidRDefault="00253BA9" w:rsidP="00BE48BB"/>
    <w:p w14:paraId="380D98F0" w14:textId="77777777" w:rsidR="00253BA9" w:rsidRDefault="00253BA9" w:rsidP="00BE48BB"/>
    <w:p w14:paraId="7CB0F65E" w14:textId="77777777" w:rsidR="00253BA9" w:rsidRDefault="00253BA9" w:rsidP="00BE48BB"/>
    <w:p w14:paraId="2BE8636B" w14:textId="77777777" w:rsidR="00253BA9" w:rsidRDefault="00253BA9" w:rsidP="00BE48BB"/>
    <w:p w14:paraId="0D3ACFAC" w14:textId="77777777" w:rsidR="00253BA9" w:rsidRDefault="00253BA9" w:rsidP="00BE48BB"/>
    <w:p w14:paraId="243DBE1F" w14:textId="77777777" w:rsidR="00253BA9" w:rsidRDefault="00253BA9" w:rsidP="00BE48BB"/>
    <w:p w14:paraId="6FB36D6C" w14:textId="77777777" w:rsidR="00253BA9" w:rsidRDefault="00253BA9" w:rsidP="00BE48BB"/>
    <w:p w14:paraId="5179B0FC" w14:textId="77777777" w:rsidR="00253BA9" w:rsidRDefault="00253BA9" w:rsidP="00BE48BB"/>
    <w:p w14:paraId="44878AFD" w14:textId="77777777" w:rsidR="00253BA9" w:rsidRDefault="00253BA9" w:rsidP="00BE48BB"/>
    <w:p w14:paraId="1EEBE4C7" w14:textId="77777777" w:rsidR="00E42C34" w:rsidRPr="00BE48BB" w:rsidRDefault="00E42C34" w:rsidP="00BE48BB"/>
    <w:p w14:paraId="5AB46A1A" w14:textId="77777777" w:rsidR="00BE48BB" w:rsidRPr="00253BA9" w:rsidRDefault="00E42C34" w:rsidP="007F3A78">
      <w:r w:rsidRPr="00253BA9">
        <w:rPr>
          <w:sz w:val="32"/>
        </w:rPr>
        <w:t xml:space="preserve">Evidencing </w:t>
      </w:r>
      <w:r w:rsidR="007F3A78" w:rsidRPr="00253BA9">
        <w:rPr>
          <w:sz w:val="32"/>
        </w:rPr>
        <w:t>Area of Activity 2 (A2): Teach and/or support learning</w:t>
      </w:r>
    </w:p>
    <w:p w14:paraId="5657500B" w14:textId="77777777" w:rsidR="00BA5F0A" w:rsidRPr="00BE48BB" w:rsidRDefault="00BA5F0A" w:rsidP="00BE48BB"/>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BA5F0A" w:rsidRPr="00BE48BB" w14:paraId="784075BA" w14:textId="77777777" w:rsidTr="00253BA9">
        <w:trPr>
          <w:trHeight w:val="2420"/>
        </w:trPr>
        <w:tc>
          <w:tcPr>
            <w:tcW w:w="9335" w:type="dxa"/>
            <w:shd w:val="clear" w:color="auto" w:fill="auto"/>
          </w:tcPr>
          <w:p w14:paraId="466ABDE1" w14:textId="77777777" w:rsidR="00527D6A" w:rsidRDefault="00253BA9" w:rsidP="00527D6A">
            <w:r>
              <w:t>Write your reflective commentary</w:t>
            </w:r>
            <w:r w:rsidRPr="002E62DC">
              <w:t xml:space="preserve"> </w:t>
            </w:r>
            <w:r w:rsidRPr="004705EF">
              <w:t>here</w:t>
            </w:r>
            <w:r>
              <w:t xml:space="preserve">. </w:t>
            </w:r>
            <w:r w:rsidR="00527D6A">
              <w:t>References and citations are to be listed in a dedicated field below:</w:t>
            </w:r>
          </w:p>
          <w:p w14:paraId="75C7421E" w14:textId="7E921CE0" w:rsidR="00E42C34" w:rsidRPr="002E62DC" w:rsidRDefault="00E42C34" w:rsidP="00141B96"/>
        </w:tc>
      </w:tr>
    </w:tbl>
    <w:p w14:paraId="5BF15216" w14:textId="77777777" w:rsidR="00BA5F0A" w:rsidRDefault="00BA5F0A" w:rsidP="00BA5F0A"/>
    <w:p w14:paraId="2889D19E" w14:textId="0CD07741" w:rsidR="00253BA9" w:rsidRDefault="00253BA9" w:rsidP="00BA5F0A"/>
    <w:p w14:paraId="4A3B663A" w14:textId="77777777" w:rsidR="00E42C34" w:rsidRDefault="00E42C34" w:rsidP="00BA5F0A"/>
    <w:p w14:paraId="63CD9204" w14:textId="77777777" w:rsidR="007F3A78" w:rsidRPr="00253BA9" w:rsidRDefault="00E42C34" w:rsidP="007F3A78">
      <w:pPr>
        <w:rPr>
          <w:sz w:val="32"/>
        </w:rPr>
      </w:pPr>
      <w:r w:rsidRPr="00253BA9">
        <w:rPr>
          <w:sz w:val="32"/>
        </w:rPr>
        <w:t xml:space="preserve">Evidencing </w:t>
      </w:r>
      <w:r w:rsidR="007F3A78" w:rsidRPr="00253BA9">
        <w:rPr>
          <w:sz w:val="32"/>
        </w:rPr>
        <w:t>Area of Activity 3</w:t>
      </w:r>
      <w:r w:rsidR="00B05AD3" w:rsidRPr="00253BA9">
        <w:rPr>
          <w:sz w:val="32"/>
        </w:rPr>
        <w:t xml:space="preserve"> (A3)</w:t>
      </w:r>
      <w:r w:rsidR="007F3A78" w:rsidRPr="00253BA9">
        <w:rPr>
          <w:sz w:val="32"/>
        </w:rPr>
        <w:t>: Assess and give feedback to learners</w:t>
      </w:r>
    </w:p>
    <w:p w14:paraId="60678036" w14:textId="77777777" w:rsidR="00BE48BB" w:rsidRDefault="00BE48BB" w:rsidP="00BE48BB"/>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BA5F0A" w:rsidRPr="00BE48BB" w14:paraId="5B867DF9" w14:textId="77777777" w:rsidTr="00253BA9">
        <w:trPr>
          <w:trHeight w:val="2191"/>
        </w:trPr>
        <w:tc>
          <w:tcPr>
            <w:tcW w:w="9275" w:type="dxa"/>
            <w:shd w:val="clear" w:color="auto" w:fill="auto"/>
          </w:tcPr>
          <w:p w14:paraId="3AA14D7B" w14:textId="77777777" w:rsidR="00527D6A" w:rsidRDefault="00253BA9" w:rsidP="00527D6A">
            <w:r>
              <w:t>Write your reflective commentary</w:t>
            </w:r>
            <w:r w:rsidRPr="002E62DC">
              <w:t xml:space="preserve"> </w:t>
            </w:r>
            <w:r w:rsidRPr="004705EF">
              <w:t>here</w:t>
            </w:r>
            <w:r>
              <w:t xml:space="preserve">. </w:t>
            </w:r>
            <w:r w:rsidR="00527D6A">
              <w:t>References and citations are to be listed in a dedicated field below:</w:t>
            </w:r>
          </w:p>
          <w:p w14:paraId="7DAE92DF" w14:textId="3DDF4D32" w:rsidR="00BA5F0A" w:rsidRDefault="00BA5F0A" w:rsidP="00141B96"/>
          <w:p w14:paraId="2D456D7F" w14:textId="77777777" w:rsidR="00E42C34" w:rsidRPr="002E62DC" w:rsidRDefault="00E42C34" w:rsidP="00141B96"/>
        </w:tc>
      </w:tr>
    </w:tbl>
    <w:p w14:paraId="519B9552" w14:textId="77777777" w:rsidR="00BE48BB" w:rsidRDefault="00BE48BB" w:rsidP="00BE48BB"/>
    <w:p w14:paraId="58BC38CA" w14:textId="77777777" w:rsidR="00BA5F0A" w:rsidRDefault="00BA5F0A" w:rsidP="00BE48BB"/>
    <w:p w14:paraId="47DB7A98" w14:textId="77777777" w:rsidR="00E42C34" w:rsidRPr="00253BA9" w:rsidRDefault="00E42C34" w:rsidP="00E42C34">
      <w:pPr>
        <w:rPr>
          <w:sz w:val="32"/>
        </w:rPr>
      </w:pPr>
      <w:r w:rsidRPr="00253BA9">
        <w:rPr>
          <w:sz w:val="32"/>
        </w:rPr>
        <w:t>Evidencing Area of Activity 4 (A4): Develop effective learning environments and approaches to student support and guidance</w:t>
      </w:r>
    </w:p>
    <w:p w14:paraId="49FAF18F" w14:textId="77777777" w:rsidR="00E42C34" w:rsidRPr="00E42C34" w:rsidRDefault="00E42C34" w:rsidP="00E42C3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42C34" w:rsidRPr="00E42C34" w14:paraId="4ACEF390" w14:textId="77777777" w:rsidTr="00253BA9">
        <w:trPr>
          <w:trHeight w:val="2536"/>
        </w:trPr>
        <w:tc>
          <w:tcPr>
            <w:tcW w:w="9322" w:type="dxa"/>
            <w:shd w:val="clear" w:color="auto" w:fill="auto"/>
          </w:tcPr>
          <w:p w14:paraId="289FC459" w14:textId="77777777" w:rsidR="00527D6A" w:rsidRDefault="00253BA9" w:rsidP="00527D6A">
            <w:r>
              <w:t>Write your reflective commentary</w:t>
            </w:r>
            <w:r w:rsidRPr="002E62DC">
              <w:t xml:space="preserve"> </w:t>
            </w:r>
            <w:r w:rsidRPr="004705EF">
              <w:t>here</w:t>
            </w:r>
            <w:r>
              <w:t xml:space="preserve">. </w:t>
            </w:r>
            <w:r w:rsidR="00527D6A">
              <w:t>References and citations are to be listed in a dedicated field below:</w:t>
            </w:r>
          </w:p>
          <w:p w14:paraId="3B11DAB5" w14:textId="3A8C04C5" w:rsidR="00E42C34" w:rsidRPr="00E42C34" w:rsidRDefault="00E42C34" w:rsidP="00E42C34"/>
          <w:p w14:paraId="370030D7" w14:textId="77777777" w:rsidR="00E42C34" w:rsidRPr="00E42C34" w:rsidRDefault="00E42C34" w:rsidP="00E42C34"/>
          <w:p w14:paraId="1D5E6ED7" w14:textId="77777777" w:rsidR="00E42C34" w:rsidRPr="00E42C34" w:rsidRDefault="00E42C34" w:rsidP="00E42C34"/>
        </w:tc>
      </w:tr>
    </w:tbl>
    <w:p w14:paraId="0062C3C4" w14:textId="77777777" w:rsidR="00E42C34" w:rsidRDefault="00E42C34" w:rsidP="00E42C34"/>
    <w:p w14:paraId="67FCF19F" w14:textId="77777777" w:rsidR="004705EF" w:rsidRDefault="004705EF" w:rsidP="00E42C34"/>
    <w:p w14:paraId="6DCE3C2C" w14:textId="77777777" w:rsidR="00253BA9" w:rsidRDefault="00253BA9" w:rsidP="00E42C34"/>
    <w:p w14:paraId="1BE7634A" w14:textId="388E7DAA" w:rsidR="00253BA9" w:rsidRDefault="00253BA9" w:rsidP="00E42C34"/>
    <w:p w14:paraId="4D77C630" w14:textId="77777777" w:rsidR="002823C9" w:rsidRDefault="002823C9" w:rsidP="00E42C34"/>
    <w:p w14:paraId="16D8D8BD" w14:textId="77777777" w:rsidR="00253BA9" w:rsidRPr="00E42C34" w:rsidRDefault="00253BA9" w:rsidP="00E42C34"/>
    <w:p w14:paraId="17FF8FBF" w14:textId="77777777" w:rsidR="00E42C34" w:rsidRPr="00253BA9" w:rsidRDefault="00E42C34" w:rsidP="00253BA9">
      <w:pPr>
        <w:ind w:right="-761"/>
        <w:rPr>
          <w:sz w:val="32"/>
        </w:rPr>
      </w:pPr>
      <w:r w:rsidRPr="00253BA9">
        <w:rPr>
          <w:sz w:val="32"/>
        </w:rPr>
        <w:t>Evidencing Area of Activity 5 (A5): Engage in continuing professional development in subjects/disciplines and their pedagogy, incorporating research, scholarship and the evaluation of professional practices</w:t>
      </w:r>
    </w:p>
    <w:p w14:paraId="423A57FF" w14:textId="77777777" w:rsidR="00E42C34" w:rsidRPr="00E42C34" w:rsidRDefault="00E42C34" w:rsidP="00E42C3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42C34" w:rsidRPr="00E42C34" w14:paraId="4A2EDA6C" w14:textId="77777777" w:rsidTr="00253BA9">
        <w:trPr>
          <w:trHeight w:val="2582"/>
        </w:trPr>
        <w:tc>
          <w:tcPr>
            <w:tcW w:w="9180" w:type="dxa"/>
            <w:shd w:val="clear" w:color="auto" w:fill="auto"/>
          </w:tcPr>
          <w:p w14:paraId="18B8ACD9" w14:textId="77777777" w:rsidR="00527D6A" w:rsidRDefault="00253BA9" w:rsidP="00527D6A">
            <w:r>
              <w:t>Write your reflective commentary</w:t>
            </w:r>
            <w:r w:rsidRPr="002E62DC">
              <w:t xml:space="preserve"> </w:t>
            </w:r>
            <w:r w:rsidRPr="004705EF">
              <w:t>here</w:t>
            </w:r>
            <w:r>
              <w:t xml:space="preserve">. </w:t>
            </w:r>
            <w:r w:rsidR="00527D6A">
              <w:t>References and citations are to be listed in a dedicated field below:</w:t>
            </w:r>
          </w:p>
          <w:p w14:paraId="534EA1A9" w14:textId="0E4F7142" w:rsidR="00253BA9" w:rsidRDefault="00253BA9" w:rsidP="00253BA9"/>
          <w:p w14:paraId="0A9CA9F0" w14:textId="77777777" w:rsidR="00E42C34" w:rsidRPr="00E42C34" w:rsidRDefault="00E42C34" w:rsidP="00E42C34"/>
          <w:p w14:paraId="373011FD" w14:textId="77777777" w:rsidR="00E42C34" w:rsidRPr="00E42C34" w:rsidRDefault="00E42C34" w:rsidP="00E42C34"/>
        </w:tc>
      </w:tr>
    </w:tbl>
    <w:p w14:paraId="027E2DF7" w14:textId="77777777" w:rsidR="00253BA9" w:rsidRDefault="00253BA9" w:rsidP="00E42C34"/>
    <w:p w14:paraId="3DB61035" w14:textId="77777777" w:rsidR="00253BA9" w:rsidRDefault="00253BA9" w:rsidP="00E42C34"/>
    <w:p w14:paraId="0C9892EE" w14:textId="77777777" w:rsidR="00253BA9" w:rsidRPr="00E42C34" w:rsidRDefault="00253BA9" w:rsidP="00E42C34"/>
    <w:p w14:paraId="54497E7D" w14:textId="77777777" w:rsidR="00253BA9" w:rsidRPr="000E16AC" w:rsidRDefault="00253BA9" w:rsidP="00253BA9">
      <w:r>
        <w:rPr>
          <w:sz w:val="32"/>
        </w:rPr>
        <w:t>References/Citations</w:t>
      </w:r>
      <w:r w:rsidRPr="000E16AC">
        <w:rPr>
          <w:sz w:val="32"/>
        </w:rPr>
        <w:t xml:space="preserve">: </w:t>
      </w:r>
      <w:r>
        <w:rPr>
          <w:sz w:val="32"/>
        </w:rPr>
        <w:t xml:space="preserve">  </w:t>
      </w:r>
    </w:p>
    <w:p w14:paraId="22866CEF" w14:textId="77777777" w:rsidR="00253BA9" w:rsidRPr="00BE48BB" w:rsidRDefault="00253BA9" w:rsidP="00253BA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53BA9" w:rsidRPr="00BE48BB" w14:paraId="03021909" w14:textId="77777777" w:rsidTr="00253BA9">
        <w:trPr>
          <w:trHeight w:val="2904"/>
        </w:trPr>
        <w:tc>
          <w:tcPr>
            <w:tcW w:w="9180" w:type="dxa"/>
            <w:shd w:val="clear" w:color="auto" w:fill="auto"/>
          </w:tcPr>
          <w:p w14:paraId="1A0DD967" w14:textId="77777777" w:rsidR="00253BA9" w:rsidRPr="00283FFB" w:rsidRDefault="00253BA9" w:rsidP="00017294">
            <w:r>
              <w:t xml:space="preserve">Write any references or citations used in any Areas </w:t>
            </w:r>
            <w:r w:rsidRPr="00283FFB">
              <w:t>of Activity here</w:t>
            </w:r>
            <w:r>
              <w:t>:</w:t>
            </w:r>
          </w:p>
          <w:p w14:paraId="205A1053" w14:textId="77777777" w:rsidR="00253BA9" w:rsidRDefault="00253BA9" w:rsidP="00017294"/>
          <w:p w14:paraId="3A30F3B4" w14:textId="77777777" w:rsidR="00253BA9" w:rsidRPr="002E62DC" w:rsidRDefault="00253BA9" w:rsidP="00017294"/>
        </w:tc>
      </w:tr>
    </w:tbl>
    <w:p w14:paraId="02871D2E" w14:textId="77777777" w:rsidR="00253BA9" w:rsidRDefault="00253BA9" w:rsidP="00253BA9">
      <w:pPr>
        <w:spacing w:line="276" w:lineRule="auto"/>
        <w:ind w:left="284" w:right="276"/>
        <w:rPr>
          <w:rFonts w:cs="Arial"/>
          <w:color w:val="02A4A6"/>
          <w:sz w:val="52"/>
          <w:szCs w:val="32"/>
        </w:rPr>
      </w:pPr>
    </w:p>
    <w:p w14:paraId="147715F4" w14:textId="77777777" w:rsidR="00253BA9" w:rsidRDefault="00253BA9" w:rsidP="00253BA9">
      <w:pPr>
        <w:spacing w:line="276" w:lineRule="auto"/>
        <w:ind w:left="284" w:right="276"/>
        <w:rPr>
          <w:rFonts w:cs="Arial"/>
          <w:color w:val="02A4A6"/>
          <w:sz w:val="52"/>
          <w:szCs w:val="32"/>
        </w:rPr>
      </w:pPr>
    </w:p>
    <w:p w14:paraId="3791EA82" w14:textId="77777777" w:rsidR="00253BA9" w:rsidRDefault="00253BA9" w:rsidP="00253BA9">
      <w:pPr>
        <w:spacing w:line="276" w:lineRule="auto"/>
        <w:ind w:left="284" w:right="276"/>
        <w:rPr>
          <w:rFonts w:cs="Arial"/>
          <w:color w:val="02A4A6"/>
          <w:sz w:val="52"/>
          <w:szCs w:val="32"/>
        </w:rPr>
      </w:pPr>
    </w:p>
    <w:p w14:paraId="73DE4A45" w14:textId="77777777" w:rsidR="00253BA9" w:rsidRDefault="00253BA9" w:rsidP="00253BA9">
      <w:pPr>
        <w:spacing w:line="276" w:lineRule="auto"/>
        <w:ind w:left="284" w:right="276"/>
        <w:rPr>
          <w:rFonts w:cs="Arial"/>
          <w:color w:val="02A4A6"/>
          <w:sz w:val="52"/>
          <w:szCs w:val="32"/>
        </w:rPr>
      </w:pPr>
    </w:p>
    <w:p w14:paraId="31D426EA" w14:textId="77777777" w:rsidR="00253BA9" w:rsidRDefault="00253BA9" w:rsidP="00253BA9">
      <w:pPr>
        <w:spacing w:line="276" w:lineRule="auto"/>
        <w:ind w:left="284" w:right="276"/>
        <w:rPr>
          <w:rFonts w:cs="Arial"/>
          <w:color w:val="02A4A6"/>
          <w:sz w:val="52"/>
          <w:szCs w:val="32"/>
        </w:rPr>
      </w:pPr>
    </w:p>
    <w:p w14:paraId="32E59D93" w14:textId="77777777" w:rsidR="00253BA9" w:rsidRDefault="00253BA9" w:rsidP="00253BA9">
      <w:pPr>
        <w:spacing w:line="276" w:lineRule="auto"/>
        <w:ind w:left="284" w:right="276"/>
        <w:rPr>
          <w:rFonts w:cs="Arial"/>
          <w:color w:val="02A4A6"/>
          <w:sz w:val="52"/>
          <w:szCs w:val="32"/>
        </w:rPr>
      </w:pPr>
    </w:p>
    <w:p w14:paraId="2DDADD94" w14:textId="77777777" w:rsidR="00253BA9" w:rsidRDefault="00253BA9" w:rsidP="00253BA9">
      <w:pPr>
        <w:spacing w:line="276" w:lineRule="auto"/>
        <w:ind w:left="284" w:right="276"/>
        <w:rPr>
          <w:rFonts w:cs="Arial"/>
          <w:color w:val="02A4A6"/>
          <w:sz w:val="52"/>
          <w:szCs w:val="32"/>
        </w:rPr>
      </w:pPr>
    </w:p>
    <w:p w14:paraId="4073540D" w14:textId="77777777" w:rsidR="00253BA9" w:rsidRPr="008E5372" w:rsidRDefault="00253BA9" w:rsidP="00253BA9">
      <w:pPr>
        <w:spacing w:line="276" w:lineRule="auto"/>
        <w:ind w:left="284" w:right="276"/>
        <w:rPr>
          <w:rFonts w:cs="Arial"/>
          <w:color w:val="02A4A6"/>
          <w:sz w:val="44"/>
          <w:szCs w:val="32"/>
        </w:rPr>
      </w:pPr>
      <w:r w:rsidRPr="008E5372">
        <w:rPr>
          <w:rFonts w:cs="Arial"/>
          <w:color w:val="02A4A6"/>
          <w:sz w:val="52"/>
          <w:szCs w:val="32"/>
        </w:rPr>
        <w:t>Contact</w:t>
      </w:r>
      <w:r w:rsidRPr="008E5372">
        <w:rPr>
          <w:rFonts w:cs="Arial"/>
          <w:color w:val="02A4A6"/>
          <w:sz w:val="44"/>
          <w:szCs w:val="32"/>
        </w:rPr>
        <w:t xml:space="preserve"> </w:t>
      </w:r>
      <w:r w:rsidRPr="008E5372">
        <w:rPr>
          <w:rFonts w:cs="Arial"/>
          <w:color w:val="02A4A6"/>
          <w:sz w:val="52"/>
          <w:szCs w:val="32"/>
        </w:rPr>
        <w:t>us</w:t>
      </w:r>
    </w:p>
    <w:p w14:paraId="236C5609" w14:textId="77777777" w:rsidR="00253BA9" w:rsidRDefault="00253BA9" w:rsidP="00253BA9">
      <w:pPr>
        <w:ind w:left="284" w:right="276"/>
        <w:rPr>
          <w:rFonts w:cs="Arial"/>
          <w:color w:val="02A4A6"/>
          <w:sz w:val="32"/>
          <w:szCs w:val="32"/>
        </w:rPr>
      </w:pPr>
    </w:p>
    <w:p w14:paraId="0E2D4C8C" w14:textId="77777777" w:rsidR="00253BA9" w:rsidRPr="0024272B" w:rsidRDefault="00253BA9" w:rsidP="00253BA9">
      <w:pPr>
        <w:ind w:left="284" w:right="276"/>
        <w:rPr>
          <w:rFonts w:cs="Arial"/>
          <w:color w:val="02A4A6"/>
          <w:sz w:val="32"/>
          <w:szCs w:val="32"/>
        </w:rPr>
      </w:pPr>
      <w:r w:rsidRPr="008E5372">
        <w:rPr>
          <w:rFonts w:cs="Arial"/>
          <w:color w:val="02A4A6"/>
          <w:sz w:val="32"/>
          <w:szCs w:val="32"/>
        </w:rPr>
        <w:t>Advance</w:t>
      </w:r>
      <w:r w:rsidRPr="008E5372">
        <w:rPr>
          <w:rFonts w:cs="Arial"/>
          <w:color w:val="02A4A6"/>
          <w:sz w:val="40"/>
          <w:szCs w:val="32"/>
        </w:rPr>
        <w:t xml:space="preserve"> </w:t>
      </w:r>
      <w:r w:rsidRPr="008E5372">
        <w:rPr>
          <w:rFonts w:cs="Arial"/>
          <w:color w:val="02A4A6"/>
          <w:sz w:val="32"/>
          <w:szCs w:val="32"/>
        </w:rPr>
        <w:t>HE</w:t>
      </w:r>
    </w:p>
    <w:p w14:paraId="7ADE4FF4" w14:textId="77777777" w:rsidR="00253BA9" w:rsidRPr="00054EB9" w:rsidRDefault="00323864" w:rsidP="00253BA9">
      <w:pPr>
        <w:ind w:left="284" w:right="276"/>
        <w:rPr>
          <w:rFonts w:cs="Arial"/>
          <w:szCs w:val="32"/>
        </w:rPr>
      </w:pPr>
      <w:hyperlink r:id="rId20" w:history="1">
        <w:r w:rsidR="00253BA9" w:rsidRPr="00C53E6F">
          <w:rPr>
            <w:rStyle w:val="Hyperlink"/>
            <w:rFonts w:cs="Arial"/>
            <w:szCs w:val="32"/>
          </w:rPr>
          <w:t>fellowship@advance-he.ac.uk</w:t>
        </w:r>
      </w:hyperlink>
    </w:p>
    <w:p w14:paraId="3DAE2D37" w14:textId="77777777" w:rsidR="00253BA9" w:rsidRDefault="00253BA9" w:rsidP="00253BA9">
      <w:pPr>
        <w:ind w:left="284" w:right="276"/>
        <w:rPr>
          <w:rFonts w:cs="Arial"/>
          <w:szCs w:val="32"/>
        </w:rPr>
      </w:pPr>
      <w:r w:rsidRPr="00054EB9">
        <w:rPr>
          <w:rFonts w:cs="Arial"/>
          <w:szCs w:val="32"/>
        </w:rPr>
        <w:t xml:space="preserve">+44 </w:t>
      </w:r>
      <w:r>
        <w:rPr>
          <w:rFonts w:cs="Arial"/>
          <w:szCs w:val="32"/>
        </w:rPr>
        <w:t>(0)</w:t>
      </w:r>
      <w:r w:rsidRPr="00054EB9">
        <w:rPr>
          <w:rFonts w:cs="Arial"/>
          <w:szCs w:val="32"/>
        </w:rPr>
        <w:t xml:space="preserve">1904 717683  or  +44 </w:t>
      </w:r>
      <w:r>
        <w:rPr>
          <w:rFonts w:cs="Arial"/>
          <w:szCs w:val="32"/>
        </w:rPr>
        <w:t>(0)</w:t>
      </w:r>
      <w:r w:rsidRPr="00054EB9">
        <w:rPr>
          <w:rFonts w:cs="Arial"/>
          <w:szCs w:val="32"/>
        </w:rPr>
        <w:t>1904 717664</w:t>
      </w:r>
    </w:p>
    <w:p w14:paraId="5E096E45" w14:textId="77777777" w:rsidR="00253BA9" w:rsidRPr="00054EB9" w:rsidRDefault="00253BA9" w:rsidP="00253BA9">
      <w:pPr>
        <w:ind w:left="284" w:right="276"/>
        <w:rPr>
          <w:rFonts w:cs="Arial"/>
          <w:szCs w:val="32"/>
        </w:rPr>
      </w:pPr>
    </w:p>
    <w:p w14:paraId="2AD83E5C" w14:textId="77777777" w:rsidR="00253BA9" w:rsidRPr="00054EB9" w:rsidRDefault="00323864" w:rsidP="00253BA9">
      <w:pPr>
        <w:ind w:left="284" w:right="276"/>
        <w:rPr>
          <w:rFonts w:cs="Arial"/>
          <w:szCs w:val="32"/>
        </w:rPr>
      </w:pPr>
      <w:hyperlink r:id="rId21" w:history="1">
        <w:r w:rsidR="00253BA9">
          <w:rPr>
            <w:rStyle w:val="Hyperlink"/>
          </w:rPr>
          <w:t>https://www.advance-he.ac.uk/fellowship</w:t>
        </w:r>
      </w:hyperlink>
    </w:p>
    <w:p w14:paraId="44DD1B79" w14:textId="77777777" w:rsidR="00253BA9" w:rsidRDefault="00253BA9" w:rsidP="00253BA9">
      <w:pPr>
        <w:ind w:left="284" w:right="276"/>
        <w:rPr>
          <w:rFonts w:cs="Arial"/>
          <w:b/>
          <w:szCs w:val="32"/>
        </w:rPr>
      </w:pPr>
    </w:p>
    <w:p w14:paraId="7173D8CE" w14:textId="77777777" w:rsidR="00253BA9" w:rsidRDefault="00253BA9" w:rsidP="00253BA9">
      <w:pPr>
        <w:ind w:left="284" w:right="276"/>
        <w:rPr>
          <w:rFonts w:cs="Arial"/>
          <w:b/>
          <w:szCs w:val="32"/>
        </w:rPr>
      </w:pPr>
      <w:r w:rsidRPr="00054EB9">
        <w:rPr>
          <w:rFonts w:cs="Arial"/>
          <w:b/>
          <w:szCs w:val="32"/>
        </w:rPr>
        <w:t xml:space="preserve"> (Registered Office)</w:t>
      </w:r>
    </w:p>
    <w:p w14:paraId="04514D9A" w14:textId="77777777" w:rsidR="00253BA9" w:rsidRPr="00054EB9" w:rsidRDefault="00253BA9" w:rsidP="00253BA9">
      <w:pPr>
        <w:ind w:right="276"/>
        <w:rPr>
          <w:rFonts w:cs="Arial"/>
          <w:b/>
          <w:szCs w:val="32"/>
        </w:rPr>
      </w:pPr>
    </w:p>
    <w:p w14:paraId="3E1ABCAD" w14:textId="77777777" w:rsidR="00253BA9" w:rsidRPr="00054EB9" w:rsidRDefault="00253BA9" w:rsidP="00253BA9">
      <w:pPr>
        <w:ind w:left="284" w:right="276"/>
        <w:rPr>
          <w:rFonts w:cs="Arial"/>
          <w:szCs w:val="32"/>
        </w:rPr>
      </w:pPr>
      <w:r w:rsidRPr="00054EB9">
        <w:rPr>
          <w:rFonts w:cs="Arial"/>
          <w:szCs w:val="32"/>
        </w:rPr>
        <w:t>Innovation Way, York Science Park,</w:t>
      </w:r>
    </w:p>
    <w:p w14:paraId="22C50760" w14:textId="77777777" w:rsidR="00253BA9" w:rsidRDefault="00253BA9" w:rsidP="00253BA9">
      <w:pPr>
        <w:ind w:left="284" w:right="276"/>
        <w:rPr>
          <w:rFonts w:cs="Arial"/>
          <w:szCs w:val="32"/>
        </w:rPr>
      </w:pPr>
      <w:r w:rsidRPr="00054EB9">
        <w:rPr>
          <w:rFonts w:cs="Arial"/>
          <w:szCs w:val="32"/>
        </w:rPr>
        <w:t>Heslington, York YO10 5BR</w:t>
      </w:r>
    </w:p>
    <w:p w14:paraId="7BB8AF22" w14:textId="77777777" w:rsidR="00253BA9" w:rsidRDefault="00253BA9" w:rsidP="00253BA9">
      <w:pPr>
        <w:ind w:left="284" w:right="276"/>
        <w:rPr>
          <w:rFonts w:cs="Arial"/>
          <w:szCs w:val="32"/>
        </w:rPr>
      </w:pPr>
    </w:p>
    <w:p w14:paraId="7723B391" w14:textId="77777777" w:rsidR="00253BA9" w:rsidRDefault="00253BA9" w:rsidP="00253BA9">
      <w:pPr>
        <w:ind w:left="284" w:right="276"/>
        <w:rPr>
          <w:rFonts w:cs="Arial"/>
        </w:rPr>
      </w:pPr>
      <w:r>
        <w:rPr>
          <w:rFonts w:cs="Arial"/>
        </w:rPr>
        <w:t>First Floor, Napier House,</w:t>
      </w:r>
    </w:p>
    <w:p w14:paraId="2FACCA92" w14:textId="77777777" w:rsidR="00253BA9" w:rsidRDefault="00253BA9" w:rsidP="00253BA9">
      <w:pPr>
        <w:ind w:left="284" w:right="276"/>
        <w:rPr>
          <w:rFonts w:cs="Arial"/>
        </w:rPr>
      </w:pPr>
      <w:r>
        <w:rPr>
          <w:rFonts w:cs="Arial"/>
        </w:rPr>
        <w:t xml:space="preserve">24 High </w:t>
      </w:r>
      <w:proofErr w:type="spellStart"/>
      <w:r>
        <w:rPr>
          <w:rFonts w:cs="Arial"/>
        </w:rPr>
        <w:t>Holburn</w:t>
      </w:r>
      <w:proofErr w:type="spellEnd"/>
      <w:r>
        <w:rPr>
          <w:rFonts w:cs="Arial"/>
        </w:rPr>
        <w:t>, London WC1V 6AZ</w:t>
      </w:r>
    </w:p>
    <w:p w14:paraId="12E4177C" w14:textId="77777777" w:rsidR="00253BA9" w:rsidRDefault="00253BA9" w:rsidP="00253BA9">
      <w:pPr>
        <w:ind w:left="284" w:right="276"/>
        <w:rPr>
          <w:rFonts w:cs="Arial"/>
        </w:rPr>
      </w:pPr>
    </w:p>
    <w:p w14:paraId="5365BEB9" w14:textId="77777777" w:rsidR="00253BA9" w:rsidRDefault="00253BA9" w:rsidP="00253BA9">
      <w:pPr>
        <w:ind w:right="276"/>
        <w:rPr>
          <w:rFonts w:cs="Arial"/>
        </w:rPr>
      </w:pPr>
    </w:p>
    <w:p w14:paraId="01528E69" w14:textId="77777777" w:rsidR="00253BA9" w:rsidRDefault="00253BA9" w:rsidP="00253BA9">
      <w:pPr>
        <w:ind w:left="284" w:right="276"/>
        <w:rPr>
          <w:rFonts w:cs="Arial"/>
        </w:rPr>
      </w:pPr>
    </w:p>
    <w:p w14:paraId="572E0565" w14:textId="77777777" w:rsidR="00253BA9" w:rsidRDefault="00253BA9" w:rsidP="00253BA9">
      <w:pPr>
        <w:ind w:right="276"/>
        <w:rPr>
          <w:rFonts w:cs="Arial"/>
        </w:rPr>
      </w:pPr>
    </w:p>
    <w:p w14:paraId="1B91D6D3" w14:textId="77777777" w:rsidR="00253BA9" w:rsidRDefault="00253BA9" w:rsidP="00253BA9">
      <w:pPr>
        <w:ind w:left="284" w:right="276"/>
        <w:rPr>
          <w:rFonts w:cs="Arial"/>
        </w:rPr>
      </w:pPr>
    </w:p>
    <w:p w14:paraId="44EB2781" w14:textId="77777777" w:rsidR="00253BA9" w:rsidRDefault="00253BA9" w:rsidP="00253BA9">
      <w:pPr>
        <w:ind w:left="284" w:right="276"/>
      </w:pPr>
      <w:r>
        <w:t>© 2020 Advance HE. All rights reserved.</w:t>
      </w:r>
    </w:p>
    <w:p w14:paraId="0C576B50" w14:textId="77777777" w:rsidR="00253BA9" w:rsidRDefault="00253BA9" w:rsidP="00253BA9">
      <w:pPr>
        <w:ind w:left="284" w:right="276"/>
        <w:rPr>
          <w:rFonts w:cs="Arial"/>
        </w:rPr>
      </w:pPr>
    </w:p>
    <w:p w14:paraId="10BCA1AD" w14:textId="77777777" w:rsidR="00253BA9" w:rsidRDefault="00253BA9" w:rsidP="00253BA9">
      <w:pPr>
        <w:spacing w:afterLines="800" w:after="1920"/>
        <w:ind w:left="284" w:right="276"/>
        <w:contextualSpacing/>
        <w:jc w:val="both"/>
      </w:pPr>
      <w:r>
        <w:t xml:space="preserve">No part of this document may be reproduced or transmitted in any form or by any means, electronic or mechanical, including photocopying, recording, or any storage and retrieval system without the prior written permission of the copyright owner. It is solely for use by Advance HE's accredited member institutions' and direct fellowship applicants. As such, provided that due acknowledgment is given to Advance HE: </w:t>
      </w:r>
    </w:p>
    <w:p w14:paraId="2F931382" w14:textId="77777777" w:rsidR="00253BA9" w:rsidRPr="00CB42B7" w:rsidRDefault="00253BA9" w:rsidP="00253BA9">
      <w:pPr>
        <w:spacing w:afterLines="800" w:after="1920"/>
        <w:ind w:left="284" w:right="276"/>
        <w:contextualSpacing/>
        <w:jc w:val="both"/>
        <w:rPr>
          <w:rFonts w:ascii="Calibri" w:hAnsi="Calibri" w:cs="Calibri"/>
          <w:sz w:val="22"/>
        </w:rPr>
      </w:pPr>
    </w:p>
    <w:p w14:paraId="38603BC4" w14:textId="77777777" w:rsidR="00253BA9" w:rsidRDefault="00253BA9" w:rsidP="00253BA9">
      <w:pPr>
        <w:spacing w:afterLines="160" w:after="384"/>
        <w:ind w:left="284" w:right="276"/>
        <w:jc w:val="both"/>
      </w:pPr>
      <w:r>
        <w:t xml:space="preserve">1. Advance HE's accredited member institutions' are permitted to use and adapt this document solely for the use of their Advance HE accredited provision; and </w:t>
      </w:r>
    </w:p>
    <w:p w14:paraId="5EE1AA5D" w14:textId="77777777" w:rsidR="00253BA9" w:rsidRPr="00CB42B7" w:rsidRDefault="00253BA9" w:rsidP="00253BA9">
      <w:pPr>
        <w:spacing w:afterLines="160" w:after="384"/>
        <w:ind w:left="284" w:right="276"/>
        <w:jc w:val="both"/>
      </w:pPr>
      <w:r>
        <w:t>2. Direct Fellowship applicants may download this document for the purpose of making and submitting an application for Fellowship to Advance HE."</w:t>
      </w:r>
    </w:p>
    <w:p w14:paraId="12519BA9" w14:textId="77777777" w:rsidR="00E42C34" w:rsidRPr="00253BA9" w:rsidRDefault="00253BA9" w:rsidP="00253BA9">
      <w:pPr>
        <w:spacing w:afterLines="160" w:after="384"/>
        <w:ind w:left="284" w:right="276"/>
        <w:rPr>
          <w:rFonts w:cs="Arial"/>
        </w:rPr>
      </w:pPr>
      <w:r w:rsidRPr="00054EB9">
        <w:rPr>
          <w:rFonts w:cs="Arial"/>
        </w:rPr>
        <w:t>Advance HE is a company limited by guarantee registered in England and Wales no. 04931031. Registered as a c</w:t>
      </w:r>
      <w:r>
        <w:rPr>
          <w:rFonts w:cs="Arial"/>
        </w:rPr>
        <w:t>harity in England and Wales no.</w:t>
      </w:r>
      <w:r w:rsidRPr="00054EB9">
        <w:rPr>
          <w:rFonts w:cs="Arial"/>
        </w:rPr>
        <w:t>1101607. Regis</w:t>
      </w:r>
      <w:r>
        <w:rPr>
          <w:rFonts w:cs="Arial"/>
        </w:rPr>
        <w:t xml:space="preserve">tered as a charity in Scotland </w:t>
      </w:r>
      <w:r w:rsidRPr="00054EB9">
        <w:rPr>
          <w:rFonts w:cs="Arial"/>
        </w:rPr>
        <w:t>no. SC043946. Advance HE words and logo should not be used without our permission. VAT registered no. GB 152 1219 50</w:t>
      </w:r>
    </w:p>
    <w:sectPr w:rsidR="00E42C34" w:rsidRPr="00253BA9" w:rsidSect="00253BA9">
      <w:footerReference w:type="default" r:id="rId22"/>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4908" w14:textId="77777777" w:rsidR="003F11A2" w:rsidRDefault="003F11A2" w:rsidP="004C0484">
      <w:r>
        <w:separator/>
      </w:r>
    </w:p>
  </w:endnote>
  <w:endnote w:type="continuationSeparator" w:id="0">
    <w:p w14:paraId="60E738F5" w14:textId="77777777" w:rsidR="003F11A2" w:rsidRDefault="003F11A2"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730398"/>
      <w:docPartObj>
        <w:docPartGallery w:val="Page Numbers (Bottom of Page)"/>
        <w:docPartUnique/>
      </w:docPartObj>
    </w:sdtPr>
    <w:sdtEndPr>
      <w:rPr>
        <w:noProof/>
        <w:sz w:val="22"/>
      </w:rPr>
    </w:sdtEndPr>
    <w:sdtContent>
      <w:p w14:paraId="6B5A2227" w14:textId="4A05EF2C" w:rsidR="00253BA9" w:rsidRDefault="00253BA9" w:rsidP="00253BA9">
        <w:pPr>
          <w:pStyle w:val="Footer"/>
          <w:jc w:val="right"/>
          <w:rPr>
            <w:noProof/>
          </w:rPr>
        </w:pPr>
        <w:r>
          <w:fldChar w:fldCharType="begin"/>
        </w:r>
        <w:r>
          <w:instrText xml:space="preserve"> PAGE   \* MERGEFORMAT </w:instrText>
        </w:r>
        <w:r>
          <w:fldChar w:fldCharType="separate"/>
        </w:r>
        <w:r w:rsidR="00C74258">
          <w:rPr>
            <w:noProof/>
          </w:rPr>
          <w:t>3</w:t>
        </w:r>
        <w:r>
          <w:rPr>
            <w:noProof/>
          </w:rPr>
          <w:fldChar w:fldCharType="end"/>
        </w:r>
      </w:p>
      <w:p w14:paraId="7BDD27E1" w14:textId="2F88AAF9" w:rsidR="00253BA9" w:rsidRPr="00253BA9" w:rsidRDefault="00253BA9" w:rsidP="00253BA9">
        <w:pPr>
          <w:pStyle w:val="Footer"/>
          <w:rPr>
            <w:sz w:val="22"/>
          </w:rPr>
        </w:pPr>
        <w:r w:rsidRPr="00253BA9">
          <w:rPr>
            <w:noProof/>
            <w:sz w:val="22"/>
          </w:rPr>
          <w:t xml:space="preserve">Fellowship Application Template </w:t>
        </w:r>
        <w:r w:rsidR="00496559">
          <w:rPr>
            <w:noProof/>
            <w:sz w:val="22"/>
          </w:rPr>
          <w:t>Aug</w:t>
        </w:r>
        <w:r w:rsidRPr="00253BA9">
          <w:rPr>
            <w:noProof/>
            <w:sz w:val="22"/>
          </w:rPr>
          <w:t xml:space="preserve"> 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65B2" w14:textId="77777777" w:rsidR="003F11A2" w:rsidRDefault="003F11A2" w:rsidP="004C0484">
      <w:r>
        <w:separator/>
      </w:r>
    </w:p>
  </w:footnote>
  <w:footnote w:type="continuationSeparator" w:id="0">
    <w:p w14:paraId="70801618" w14:textId="77777777" w:rsidR="003F11A2" w:rsidRDefault="003F11A2" w:rsidP="004C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1" w15:restartNumberingAfterBreak="0">
    <w:nsid w:val="11993DC9"/>
    <w:multiLevelType w:val="hybridMultilevel"/>
    <w:tmpl w:val="331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097D50"/>
    <w:multiLevelType w:val="multilevel"/>
    <w:tmpl w:val="4B60F8EE"/>
    <w:numStyleLink w:val="HEANumberLevel"/>
  </w:abstractNum>
  <w:abstractNum w:abstractNumId="13" w15:restartNumberingAfterBreak="0">
    <w:nsid w:val="193C5A77"/>
    <w:multiLevelType w:val="hybridMultilevel"/>
    <w:tmpl w:val="8D82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250358"/>
    <w:multiLevelType w:val="hybridMultilevel"/>
    <w:tmpl w:val="2DF2E6D0"/>
    <w:lvl w:ilvl="0" w:tplc="399C9F7C">
      <w:start w:val="1"/>
      <w:numFmt w:val="bullet"/>
      <w:pStyle w:val="Bullet"/>
      <w:lvlText w:val=""/>
      <w:lvlJc w:val="left"/>
      <w:pPr>
        <w:ind w:left="360" w:hanging="360"/>
      </w:pPr>
      <w:rPr>
        <w:rFonts w:ascii="Symbol" w:hAnsi="Symbol" w:hint="default"/>
        <w:color w:val="02A4A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9" w15:restartNumberingAfterBreak="0">
    <w:nsid w:val="3BC10953"/>
    <w:multiLevelType w:val="multilevel"/>
    <w:tmpl w:val="4B60F8EE"/>
    <w:numStyleLink w:val="HEANumberLevel"/>
  </w:abstractNum>
  <w:abstractNum w:abstractNumId="20"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1"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2"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3" w15:restartNumberingAfterBreak="0">
    <w:nsid w:val="5A647713"/>
    <w:multiLevelType w:val="hybridMultilevel"/>
    <w:tmpl w:val="E3F00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5" w15:restartNumberingAfterBreak="0">
    <w:nsid w:val="65715CE0"/>
    <w:multiLevelType w:val="hybridMultilevel"/>
    <w:tmpl w:val="942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8"/>
  </w:num>
  <w:num w:numId="16">
    <w:abstractNumId w:val="24"/>
  </w:num>
  <w:num w:numId="17">
    <w:abstractNumId w:val="22"/>
  </w:num>
  <w:num w:numId="18">
    <w:abstractNumId w:val="21"/>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abstractNumId w:val="16"/>
  </w:num>
  <w:num w:numId="20">
    <w:abstractNumId w:val="19"/>
  </w:num>
  <w:num w:numId="21">
    <w:abstractNumId w:val="10"/>
  </w:num>
  <w:num w:numId="22">
    <w:abstractNumId w:val="12"/>
  </w:num>
  <w:num w:numId="23">
    <w:abstractNumId w:val="15"/>
    <w:lvlOverride w:ilvl="0">
      <w:startOverride w:val="1"/>
    </w:lvlOverride>
  </w:num>
  <w:num w:numId="24">
    <w:abstractNumId w:val="21"/>
  </w:num>
  <w:num w:numId="25">
    <w:abstractNumId w:val="23"/>
  </w:num>
  <w:num w:numId="26">
    <w:abstractNumId w:val="25"/>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proofState w:spelling="clean" w:grammar="clean"/>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revisionView w:inkAnnotations="0"/>
  <w:defaultTabStop w:val="720"/>
  <w:drawingGridHorizontalSpacing w:val="11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A1"/>
    <w:rsid w:val="00005B69"/>
    <w:rsid w:val="000234C9"/>
    <w:rsid w:val="000629C7"/>
    <w:rsid w:val="000707AF"/>
    <w:rsid w:val="00070929"/>
    <w:rsid w:val="00086E33"/>
    <w:rsid w:val="00090601"/>
    <w:rsid w:val="000947CD"/>
    <w:rsid w:val="00095D99"/>
    <w:rsid w:val="000A7814"/>
    <w:rsid w:val="000B0D02"/>
    <w:rsid w:val="000C1950"/>
    <w:rsid w:val="000D050B"/>
    <w:rsid w:val="000D207A"/>
    <w:rsid w:val="000E4E2E"/>
    <w:rsid w:val="000F1221"/>
    <w:rsid w:val="000F1E87"/>
    <w:rsid w:val="000F310C"/>
    <w:rsid w:val="000F34A7"/>
    <w:rsid w:val="000F3E3E"/>
    <w:rsid w:val="000F4C6A"/>
    <w:rsid w:val="00112D98"/>
    <w:rsid w:val="00124554"/>
    <w:rsid w:val="00136FCB"/>
    <w:rsid w:val="0016373F"/>
    <w:rsid w:val="00164A42"/>
    <w:rsid w:val="00172360"/>
    <w:rsid w:val="00185749"/>
    <w:rsid w:val="00193CB8"/>
    <w:rsid w:val="001A216D"/>
    <w:rsid w:val="001A70F0"/>
    <w:rsid w:val="001B1360"/>
    <w:rsid w:val="001F10FF"/>
    <w:rsid w:val="002270F1"/>
    <w:rsid w:val="00234676"/>
    <w:rsid w:val="0024465E"/>
    <w:rsid w:val="00253BA9"/>
    <w:rsid w:val="00266006"/>
    <w:rsid w:val="002823C9"/>
    <w:rsid w:val="002850B3"/>
    <w:rsid w:val="00292B74"/>
    <w:rsid w:val="002A1384"/>
    <w:rsid w:val="002A6952"/>
    <w:rsid w:val="002B074C"/>
    <w:rsid w:val="002E5A4A"/>
    <w:rsid w:val="002E62DC"/>
    <w:rsid w:val="00311012"/>
    <w:rsid w:val="003163A8"/>
    <w:rsid w:val="00323864"/>
    <w:rsid w:val="0032505E"/>
    <w:rsid w:val="003250A1"/>
    <w:rsid w:val="00331CC6"/>
    <w:rsid w:val="00356E4D"/>
    <w:rsid w:val="003631E1"/>
    <w:rsid w:val="00386AB0"/>
    <w:rsid w:val="003A1ED8"/>
    <w:rsid w:val="003A2997"/>
    <w:rsid w:val="003B7ED7"/>
    <w:rsid w:val="003D6D46"/>
    <w:rsid w:val="003F11A2"/>
    <w:rsid w:val="00403ABA"/>
    <w:rsid w:val="00411607"/>
    <w:rsid w:val="00412A47"/>
    <w:rsid w:val="0043335B"/>
    <w:rsid w:val="004439D9"/>
    <w:rsid w:val="00461E4D"/>
    <w:rsid w:val="004705EF"/>
    <w:rsid w:val="00482CAF"/>
    <w:rsid w:val="00496559"/>
    <w:rsid w:val="004B389F"/>
    <w:rsid w:val="004B5260"/>
    <w:rsid w:val="004C0484"/>
    <w:rsid w:val="004D19E9"/>
    <w:rsid w:val="004E0FFF"/>
    <w:rsid w:val="004E63F0"/>
    <w:rsid w:val="004F6E2B"/>
    <w:rsid w:val="00503173"/>
    <w:rsid w:val="005118B4"/>
    <w:rsid w:val="00516588"/>
    <w:rsid w:val="00527D6A"/>
    <w:rsid w:val="00532AAB"/>
    <w:rsid w:val="00535FEC"/>
    <w:rsid w:val="005A2AAD"/>
    <w:rsid w:val="005C6D69"/>
    <w:rsid w:val="005D6EA8"/>
    <w:rsid w:val="005E702E"/>
    <w:rsid w:val="005F0827"/>
    <w:rsid w:val="00605306"/>
    <w:rsid w:val="0061054E"/>
    <w:rsid w:val="00636A3F"/>
    <w:rsid w:val="00640EA2"/>
    <w:rsid w:val="00651D68"/>
    <w:rsid w:val="00651F72"/>
    <w:rsid w:val="00665716"/>
    <w:rsid w:val="006724D3"/>
    <w:rsid w:val="00673046"/>
    <w:rsid w:val="00673BEF"/>
    <w:rsid w:val="006822FA"/>
    <w:rsid w:val="00693BE6"/>
    <w:rsid w:val="006B16CF"/>
    <w:rsid w:val="006B33F6"/>
    <w:rsid w:val="006C1719"/>
    <w:rsid w:val="006E65A6"/>
    <w:rsid w:val="006F64C7"/>
    <w:rsid w:val="00701336"/>
    <w:rsid w:val="00705255"/>
    <w:rsid w:val="00713753"/>
    <w:rsid w:val="007165FF"/>
    <w:rsid w:val="00716B8A"/>
    <w:rsid w:val="007271C4"/>
    <w:rsid w:val="007333D5"/>
    <w:rsid w:val="00741D70"/>
    <w:rsid w:val="00760660"/>
    <w:rsid w:val="007656F2"/>
    <w:rsid w:val="00772859"/>
    <w:rsid w:val="00772BDB"/>
    <w:rsid w:val="007775EC"/>
    <w:rsid w:val="007842E7"/>
    <w:rsid w:val="007C13C0"/>
    <w:rsid w:val="007C320C"/>
    <w:rsid w:val="007C5403"/>
    <w:rsid w:val="007F3A78"/>
    <w:rsid w:val="00805408"/>
    <w:rsid w:val="008343B7"/>
    <w:rsid w:val="008460E9"/>
    <w:rsid w:val="00852204"/>
    <w:rsid w:val="00866D35"/>
    <w:rsid w:val="00880FDE"/>
    <w:rsid w:val="008C276F"/>
    <w:rsid w:val="008D644E"/>
    <w:rsid w:val="008D70F1"/>
    <w:rsid w:val="008D7A22"/>
    <w:rsid w:val="008E1450"/>
    <w:rsid w:val="008E35F0"/>
    <w:rsid w:val="008F7F17"/>
    <w:rsid w:val="00902E2B"/>
    <w:rsid w:val="0092390E"/>
    <w:rsid w:val="009960A4"/>
    <w:rsid w:val="009B3168"/>
    <w:rsid w:val="009C5AA1"/>
    <w:rsid w:val="009D2DA6"/>
    <w:rsid w:val="009D7DCD"/>
    <w:rsid w:val="009E7D8A"/>
    <w:rsid w:val="009F1D3F"/>
    <w:rsid w:val="00A126E7"/>
    <w:rsid w:val="00A44BBC"/>
    <w:rsid w:val="00A61D47"/>
    <w:rsid w:val="00A751FF"/>
    <w:rsid w:val="00A755D5"/>
    <w:rsid w:val="00A8155E"/>
    <w:rsid w:val="00AE7B84"/>
    <w:rsid w:val="00AF0CEE"/>
    <w:rsid w:val="00AF5868"/>
    <w:rsid w:val="00B02247"/>
    <w:rsid w:val="00B02CA1"/>
    <w:rsid w:val="00B05AD3"/>
    <w:rsid w:val="00B11C39"/>
    <w:rsid w:val="00B305E2"/>
    <w:rsid w:val="00B3145F"/>
    <w:rsid w:val="00B91C2F"/>
    <w:rsid w:val="00BA5F0A"/>
    <w:rsid w:val="00BA7877"/>
    <w:rsid w:val="00BB2C22"/>
    <w:rsid w:val="00BC4CC3"/>
    <w:rsid w:val="00BC54EC"/>
    <w:rsid w:val="00BD551B"/>
    <w:rsid w:val="00BE48BB"/>
    <w:rsid w:val="00C17671"/>
    <w:rsid w:val="00C25B01"/>
    <w:rsid w:val="00C25CFB"/>
    <w:rsid w:val="00C74258"/>
    <w:rsid w:val="00C849B2"/>
    <w:rsid w:val="00C91F1E"/>
    <w:rsid w:val="00CA2A6C"/>
    <w:rsid w:val="00CB1580"/>
    <w:rsid w:val="00CB1951"/>
    <w:rsid w:val="00CC0B98"/>
    <w:rsid w:val="00CC3344"/>
    <w:rsid w:val="00D058B3"/>
    <w:rsid w:val="00D105C5"/>
    <w:rsid w:val="00D42C96"/>
    <w:rsid w:val="00D57326"/>
    <w:rsid w:val="00D81AD9"/>
    <w:rsid w:val="00D942CC"/>
    <w:rsid w:val="00DA7C4F"/>
    <w:rsid w:val="00DC0DD1"/>
    <w:rsid w:val="00DD1833"/>
    <w:rsid w:val="00DD5D5A"/>
    <w:rsid w:val="00DE3016"/>
    <w:rsid w:val="00DF389E"/>
    <w:rsid w:val="00DF667E"/>
    <w:rsid w:val="00E21906"/>
    <w:rsid w:val="00E33072"/>
    <w:rsid w:val="00E4259B"/>
    <w:rsid w:val="00E42C34"/>
    <w:rsid w:val="00E512F1"/>
    <w:rsid w:val="00E60DB4"/>
    <w:rsid w:val="00E62069"/>
    <w:rsid w:val="00E66080"/>
    <w:rsid w:val="00E72CE3"/>
    <w:rsid w:val="00E76840"/>
    <w:rsid w:val="00EC5443"/>
    <w:rsid w:val="00EC579B"/>
    <w:rsid w:val="00ED4A66"/>
    <w:rsid w:val="00EE0B53"/>
    <w:rsid w:val="00F01B92"/>
    <w:rsid w:val="00F01DCE"/>
    <w:rsid w:val="00F11C06"/>
    <w:rsid w:val="00F513AB"/>
    <w:rsid w:val="00F74360"/>
    <w:rsid w:val="00F93A4D"/>
    <w:rsid w:val="00F93C93"/>
    <w:rsid w:val="00FA5F34"/>
    <w:rsid w:val="00FB218C"/>
    <w:rsid w:val="00FC1372"/>
    <w:rsid w:val="00FD6B04"/>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AF6651"/>
  <w15:docId w15:val="{1F9925C2-6673-4475-B74C-80C02974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BBC"/>
    <w:rPr>
      <w:rFonts w:ascii="Arial" w:hAnsi="Arial"/>
      <w:lang w:val="en-GB"/>
    </w:rPr>
  </w:style>
  <w:style w:type="paragraph" w:styleId="Heading1">
    <w:name w:val="heading 1"/>
    <w:basedOn w:val="Normal"/>
    <w:next w:val="Normal"/>
    <w:link w:val="Heading1Char"/>
    <w:uiPriority w:val="9"/>
    <w:qFormat/>
    <w:rsid w:val="007333D5"/>
    <w:pPr>
      <w:outlineLvl w:val="0"/>
    </w:pPr>
    <w:rPr>
      <w:b/>
      <w:color w:val="02A6A4"/>
      <w:sz w:val="32"/>
    </w:rPr>
  </w:style>
  <w:style w:type="paragraph" w:styleId="Heading2">
    <w:name w:val="heading 2"/>
    <w:basedOn w:val="Heading1"/>
    <w:next w:val="Normal"/>
    <w:link w:val="Heading2Char"/>
    <w:uiPriority w:val="9"/>
    <w:unhideWhenUsed/>
    <w:qFormat/>
    <w:rsid w:val="00BA5F0A"/>
    <w:pPr>
      <w:outlineLvl w:val="1"/>
    </w:pPr>
    <w:rPr>
      <w:b w:val="0"/>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7333D5"/>
    <w:rPr>
      <w:rFonts w:ascii="Arial" w:hAnsi="Arial"/>
      <w:b/>
      <w:color w:val="02A6A4"/>
      <w:sz w:val="32"/>
      <w:lang w:val="en-GB"/>
    </w:rPr>
  </w:style>
  <w:style w:type="character" w:customStyle="1" w:styleId="Heading2Char">
    <w:name w:val="Heading 2 Char"/>
    <w:basedOn w:val="DefaultParagraphFont"/>
    <w:link w:val="Heading2"/>
    <w:uiPriority w:val="9"/>
    <w:rsid w:val="00BA5F0A"/>
    <w:rPr>
      <w:rFonts w:ascii="Arial" w:hAnsi="Arial"/>
      <w:color w:val="FFA100"/>
      <w:sz w:val="32"/>
      <w:lang w:val="en-GB"/>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link w:val="BulletChar"/>
    <w:qFormat/>
    <w:rsid w:val="00852204"/>
    <w:pPr>
      <w:numPr>
        <w:numId w:val="2"/>
      </w:numPr>
      <w:spacing w:before="120" w:after="120"/>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ind w:left="284" w:hanging="284"/>
    </w:pPr>
  </w:style>
  <w:style w:type="table" w:styleId="TableGrid">
    <w:name w:val="Table Grid"/>
    <w:basedOn w:val="TableNormal"/>
    <w:uiPriority w:val="59"/>
    <w:rsid w:val="0071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292B74"/>
    <w:rPr>
      <w:color w:val="0000FF" w:themeColor="hyperlink"/>
      <w:u w:val="single"/>
    </w:rPr>
  </w:style>
  <w:style w:type="character" w:styleId="FollowedHyperlink">
    <w:name w:val="FollowedHyperlink"/>
    <w:basedOn w:val="DefaultParagraphFont"/>
    <w:uiPriority w:val="99"/>
    <w:semiHidden/>
    <w:unhideWhenUsed/>
    <w:rsid w:val="00292B74"/>
    <w:rPr>
      <w:color w:val="800080" w:themeColor="followedHyperlink"/>
      <w:u w:val="single"/>
    </w:rPr>
  </w:style>
  <w:style w:type="paragraph" w:customStyle="1" w:styleId="link">
    <w:name w:val="link"/>
    <w:basedOn w:val="Bullet"/>
    <w:link w:val="linkChar"/>
    <w:qFormat/>
    <w:rsid w:val="008343B7"/>
    <w:rPr>
      <w:szCs w:val="22"/>
    </w:rPr>
  </w:style>
  <w:style w:type="character" w:customStyle="1" w:styleId="BulletChar">
    <w:name w:val="Bullet Char"/>
    <w:basedOn w:val="DefaultParagraphFont"/>
    <w:link w:val="Bullet"/>
    <w:rsid w:val="00852204"/>
    <w:rPr>
      <w:rFonts w:ascii="Arial" w:hAnsi="Arial"/>
      <w:lang w:val="en-GB"/>
    </w:rPr>
  </w:style>
  <w:style w:type="character" w:customStyle="1" w:styleId="linkChar">
    <w:name w:val="link Char"/>
    <w:basedOn w:val="BulletChar"/>
    <w:link w:val="link"/>
    <w:rsid w:val="008343B7"/>
    <w:rPr>
      <w:rFonts w:ascii="Arial" w:hAnsi="Arial"/>
      <w:szCs w:val="22"/>
      <w:lang w:val="en-GB"/>
    </w:rPr>
  </w:style>
  <w:style w:type="character" w:styleId="CommentReference">
    <w:name w:val="annotation reference"/>
    <w:basedOn w:val="DefaultParagraphFont"/>
    <w:uiPriority w:val="99"/>
    <w:semiHidden/>
    <w:unhideWhenUsed/>
    <w:rsid w:val="00253BA9"/>
    <w:rPr>
      <w:sz w:val="16"/>
      <w:szCs w:val="16"/>
    </w:rPr>
  </w:style>
  <w:style w:type="paragraph" w:styleId="CommentText">
    <w:name w:val="annotation text"/>
    <w:basedOn w:val="Normal"/>
    <w:link w:val="CommentTextChar"/>
    <w:uiPriority w:val="99"/>
    <w:semiHidden/>
    <w:unhideWhenUsed/>
    <w:rsid w:val="00253BA9"/>
    <w:rPr>
      <w:sz w:val="20"/>
      <w:szCs w:val="20"/>
    </w:rPr>
  </w:style>
  <w:style w:type="character" w:customStyle="1" w:styleId="CommentTextChar">
    <w:name w:val="Comment Text Char"/>
    <w:basedOn w:val="DefaultParagraphFont"/>
    <w:link w:val="CommentText"/>
    <w:uiPriority w:val="99"/>
    <w:semiHidden/>
    <w:rsid w:val="00253BA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53BA9"/>
    <w:rPr>
      <w:b/>
      <w:bCs/>
    </w:rPr>
  </w:style>
  <w:style w:type="character" w:customStyle="1" w:styleId="CommentSubjectChar">
    <w:name w:val="Comment Subject Char"/>
    <w:basedOn w:val="CommentTextChar"/>
    <w:link w:val="CommentSubject"/>
    <w:uiPriority w:val="99"/>
    <w:semiHidden/>
    <w:rsid w:val="00253BA9"/>
    <w:rPr>
      <w:rFonts w:ascii="Arial" w:hAnsi="Arial"/>
      <w:b/>
      <w:bCs/>
      <w:sz w:val="20"/>
      <w:szCs w:val="20"/>
      <w:lang w:val="en-GB"/>
    </w:rPr>
  </w:style>
  <w:style w:type="character" w:customStyle="1" w:styleId="hyperlink1Char">
    <w:name w:val="hyperlink1 Char"/>
    <w:basedOn w:val="DefaultParagraphFont"/>
    <w:link w:val="hyperlink1"/>
    <w:locked/>
    <w:rsid w:val="00FD6B04"/>
    <w:rPr>
      <w:rFonts w:ascii="Arial" w:hAnsi="Arial" w:cs="Arial"/>
      <w:color w:val="0087B5"/>
      <w:lang w:val="en-GB"/>
    </w:rPr>
  </w:style>
  <w:style w:type="paragraph" w:customStyle="1" w:styleId="hyperlink1">
    <w:name w:val="hyperlink1"/>
    <w:basedOn w:val="Normal"/>
    <w:link w:val="hyperlink1Char"/>
    <w:qFormat/>
    <w:rsid w:val="00FD6B04"/>
    <w:pPr>
      <w:ind w:right="384"/>
      <w:jc w:val="both"/>
    </w:pPr>
    <w:rPr>
      <w:rFonts w:cs="Arial"/>
      <w:color w:val="0087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advance-he.ac.uk/form/fellowship-decision-tool" TargetMode="External" /><Relationship Id="rId18" Type="http://schemas.openxmlformats.org/officeDocument/2006/relationships/hyperlink" Target="https://www.heacademy.ac.uk/individuals/fellowship" TargetMode="External" /><Relationship Id="rId3" Type="http://schemas.openxmlformats.org/officeDocument/2006/relationships/customXml" Target="../customXml/item3.xml" /><Relationship Id="rId21" Type="http://schemas.openxmlformats.org/officeDocument/2006/relationships/hyperlink" Target="https://www.advance-he.ac.uk/fellowship" TargetMode="External" /><Relationship Id="rId7" Type="http://schemas.openxmlformats.org/officeDocument/2006/relationships/settings" Target="settings.xml" /><Relationship Id="rId12" Type="http://schemas.openxmlformats.org/officeDocument/2006/relationships/hyperlink" Target="https://my.advance-he.ac.uk" TargetMode="External" /><Relationship Id="rId17" Type="http://schemas.openxmlformats.org/officeDocument/2006/relationships/hyperlink" Target="https://www.advance-he.ac.uk/knowledge-hub/guidance-documents-fellowship-applicants" TargetMode="External" /><Relationship Id="rId2" Type="http://schemas.openxmlformats.org/officeDocument/2006/relationships/customXml" Target="../customXml/item2.xml" /><Relationship Id="rId16" Type="http://schemas.openxmlformats.org/officeDocument/2006/relationships/hyperlink" Target="https://www.advance-he.ac.uk/knowledge-hub/dimensions-framework" TargetMode="External" /><Relationship Id="rId20" Type="http://schemas.openxmlformats.org/officeDocument/2006/relationships/hyperlink" Target="mailto:fellowship@advance-he.ac.uk"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theme" Target="theme/theme1.xml" /><Relationship Id="rId5" Type="http://schemas.openxmlformats.org/officeDocument/2006/relationships/numbering" Target="numbering.xml" /><Relationship Id="rId15" Type="http://schemas.openxmlformats.org/officeDocument/2006/relationships/hyperlink" Target="https://www.advance-he.ac.uk/knowledge-hub/guidance-documents-fellowship-applicants" TargetMode="External" /><Relationship Id="rId23" Type="http://schemas.openxmlformats.org/officeDocument/2006/relationships/fontTable" Target="fontTable.xml" /><Relationship Id="rId10" Type="http://schemas.openxmlformats.org/officeDocument/2006/relationships/endnotes" Target="endnotes.xml" /><Relationship Id="rId19" Type="http://schemas.openxmlformats.org/officeDocument/2006/relationships/image" Target="media/image2.png"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s://www.advance-he.ac.uk/knowledge-hub/uk-professional-standards-framework-ukpsf" TargetMode="External" /><Relationship Id="rId22"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L2\AppData\Roaming\Microsoft\Templates\2017%20Templates\Blank%20Document%20with%20logo%20(internal%20u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459C02B59A6E4C99C6D2D12C090461" ma:contentTypeVersion="0" ma:contentTypeDescription="Create a new document." ma:contentTypeScope="" ma:versionID="980882d05bdcf8a2963fae5f042020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1E9A2F-4A52-412C-B1AA-776079065691}">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56D1234-6FDA-4932-BA50-A62FCD1A7780}">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4.xml><?xml version="1.0" encoding="utf-8"?>
<ds:datastoreItem xmlns:ds="http://schemas.openxmlformats.org/officeDocument/2006/customXml" ds:itemID="{C7197F1B-F8DD-4309-90BA-DA081DFA8BB3}">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Blank%20Document%20with%20logo%20(internal%20use).dotx</Template>
  <TotalTime>0</TotalTime>
  <Pages>1</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Louisel2</dc:creator>
  <cp:lastModifiedBy>benjamas_swu@outlook.com</cp:lastModifiedBy>
  <cp:revision>2</cp:revision>
  <cp:lastPrinted>2020-08-12T10:45:00Z</cp:lastPrinted>
  <dcterms:created xsi:type="dcterms:W3CDTF">2021-05-24T11:21:00Z</dcterms:created>
  <dcterms:modified xsi:type="dcterms:W3CDTF">2021-05-24T11:21:00Z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0x010100EE459C02B59A6E4C99C6D2D12C090461</vt:lpwstr>
  </property>
</Properties>
</file>